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65FA" w14:textId="77777777" w:rsidR="00D077E9" w:rsidRDefault="00AB02A7" w:rsidP="00D70D02">
      <w:pPr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3C6699" wp14:editId="193C669A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ktangel 3" descr="hvitt rektangel for tekst på fors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75126" id="Rektangel 3" o:spid="_x0000_s1026" alt="hvitt rektangel for tekst på forside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" fillcolor="white [3212]" stroked="f" strokeweight="2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193C65FD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93C65FB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3C669B" wp14:editId="193C669C">
                      <wp:extent cx="3528695" cy="1210614"/>
                      <wp:effectExtent l="0" t="0" r="0" b="0"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2106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C66B2" w14:textId="77777777" w:rsidR="00D077E9" w:rsidRPr="00A23574" w:rsidRDefault="00D077E9" w:rsidP="00D077E9">
                                  <w:pPr>
                                    <w:pStyle w:val="Tittel"/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</w:pPr>
                                  <w:r w:rsidRPr="00A23574"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  <w:t>R</w:t>
                                  </w:r>
                                  <w:r w:rsidR="003924DD" w:rsidRPr="00A23574"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  <w:t xml:space="preserve">eferat </w:t>
                                  </w:r>
                                </w:p>
                                <w:p w14:paraId="193C66B3" w14:textId="77777777" w:rsidR="00D077E9" w:rsidRDefault="003924DD" w:rsidP="003924DD">
                                  <w:pPr>
                                    <w:pStyle w:val="Tittel"/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</w:pPr>
                                  <w:r w:rsidRPr="003924D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FAU-møte</w:t>
                                  </w:r>
                                </w:p>
                                <w:p w14:paraId="193C66B4" w14:textId="37F35797" w:rsidR="003924DD" w:rsidRPr="005620FA" w:rsidRDefault="00EC23A2" w:rsidP="003924DD">
                                  <w:pPr>
                                    <w:pStyle w:val="Tittel"/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26</w:t>
                                  </w:r>
                                  <w:r w:rsidR="00C31547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.</w:t>
                                  </w: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septemb</w:t>
                                  </w:r>
                                  <w:r w:rsidR="0017299A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e</w:t>
                                  </w:r>
                                  <w:r w:rsidR="006F0BE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r</w:t>
                                  </w:r>
                                  <w:r w:rsidR="003429F9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3</w:t>
                                  </w:r>
                                  <w:r w:rsidR="003924D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93C6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8" o:spid="_x0000_s1026" type="#_x0000_t202" style="width:277.85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OlGQIAAC0EAAAOAAAAZHJzL2Uyb0RvYy54bWysU8tu2zAQvBfoPxC815Ic200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" filled="f" stroked="f" strokeweight=".5pt">
                      <v:textbox>
                        <w:txbxContent>
                          <w:p w14:paraId="193C66B2" w14:textId="77777777" w:rsidR="00D077E9" w:rsidRPr="00A23574" w:rsidRDefault="00D077E9" w:rsidP="00D077E9">
                            <w:pPr>
                              <w:pStyle w:val="Title"/>
                              <w:rPr>
                                <w:sz w:val="48"/>
                                <w:szCs w:val="62"/>
                                <w:lang w:bidi="nb-NO"/>
                              </w:rPr>
                            </w:pPr>
                            <w:r w:rsidRPr="00A23574">
                              <w:rPr>
                                <w:sz w:val="48"/>
                                <w:szCs w:val="62"/>
                                <w:lang w:bidi="nb-NO"/>
                              </w:rPr>
                              <w:t>R</w:t>
                            </w:r>
                            <w:r w:rsidR="003924DD" w:rsidRPr="00A23574">
                              <w:rPr>
                                <w:sz w:val="48"/>
                                <w:szCs w:val="62"/>
                                <w:lang w:bidi="nb-NO"/>
                              </w:rPr>
                              <w:t xml:space="preserve">eferat </w:t>
                            </w:r>
                          </w:p>
                          <w:p w14:paraId="193C66B3" w14:textId="77777777" w:rsidR="00D077E9" w:rsidRDefault="003924DD" w:rsidP="003924DD">
                            <w:pPr>
                              <w:pStyle w:val="Title"/>
                              <w:rPr>
                                <w:sz w:val="36"/>
                                <w:szCs w:val="62"/>
                                <w:lang w:bidi="nb-NO"/>
                              </w:rPr>
                            </w:pPr>
                            <w:r w:rsidRPr="003924DD">
                              <w:rPr>
                                <w:sz w:val="36"/>
                                <w:szCs w:val="62"/>
                                <w:lang w:bidi="nb-NO"/>
                              </w:rPr>
                              <w:t>FAU-møte</w:t>
                            </w:r>
                          </w:p>
                          <w:p w14:paraId="193C66B4" w14:textId="37F35797" w:rsidR="003924DD" w:rsidRPr="005620FA" w:rsidRDefault="00EC23A2" w:rsidP="003924DD">
                            <w:pPr>
                              <w:pStyle w:val="Title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26</w:t>
                            </w:r>
                            <w:r w:rsidR="00C31547">
                              <w:rPr>
                                <w:sz w:val="36"/>
                                <w:szCs w:val="62"/>
                                <w:lang w:bidi="nb-NO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septemb</w:t>
                            </w:r>
                            <w:r w:rsidR="0017299A">
                              <w:rPr>
                                <w:sz w:val="36"/>
                                <w:szCs w:val="62"/>
                                <w:lang w:bidi="nb-NO"/>
                              </w:rPr>
                              <w:t>e</w:t>
                            </w:r>
                            <w:r w:rsidR="006F0BED">
                              <w:rPr>
                                <w:sz w:val="36"/>
                                <w:szCs w:val="62"/>
                                <w:lang w:bidi="nb-NO"/>
                              </w:rPr>
                              <w:t>r</w:t>
                            </w:r>
                            <w:r w:rsidR="003429F9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202</w:t>
                            </w: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3</w:t>
                            </w:r>
                            <w:r w:rsidR="003924DD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93C65FC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3C669D" wp14:editId="193C669E">
                      <wp:extent cx="1390918" cy="0"/>
                      <wp:effectExtent l="0" t="19050" r="19050" b="19050"/>
                      <wp:docPr id="5" name="Rett linje 5" descr="delelinje for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ECB73AF" id="Rett linje 5" o:spid="_x0000_s1026" alt="delelinje for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193C65FF" w14:textId="77777777" w:rsidTr="00AB02A7">
        <w:trPr>
          <w:trHeight w:val="81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93C65FE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193C660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1D1C81B5FD04064BBC9FD10937581AD"/>
              </w:placeholder>
              <w15:appearance w15:val="hidden"/>
            </w:sdtPr>
            <w:sdtContent>
              <w:p w14:paraId="193C6600" w14:textId="77777777" w:rsidR="00D077E9" w:rsidRDefault="003924DD" w:rsidP="00AB02A7">
                <w:pPr>
                  <w:rPr>
                    <w:noProof/>
                  </w:rPr>
                </w:pPr>
                <w:r>
                  <w:rPr>
                    <w:rStyle w:val="UndertittelTegn"/>
                    <w:b w:val="0"/>
                    <w:lang w:bidi="nb-NO"/>
                  </w:rPr>
                  <w:t>F</w:t>
                </w:r>
                <w:r>
                  <w:rPr>
                    <w:rStyle w:val="UndertittelTegn"/>
                  </w:rPr>
                  <w:t xml:space="preserve">AU </w:t>
                </w:r>
              </w:p>
            </w:sdtContent>
          </w:sdt>
          <w:p w14:paraId="193C6601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nb-NO"/>
              </w:rPr>
              <mc:AlternateContent>
                <mc:Choice Requires="wps">
                  <w:drawing>
                    <wp:inline distT="0" distB="0" distL="0" distR="0" wp14:anchorId="193C669F" wp14:editId="193C66A0">
                      <wp:extent cx="1493949" cy="0"/>
                      <wp:effectExtent l="0" t="19050" r="30480" b="19050"/>
                      <wp:docPr id="6" name="Rett linje 6" descr="delelinje for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FC639D8" id="Rett linje 6" o:spid="_x0000_s1026" alt="delelinje for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193C6602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193C6603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193C6604" w14:textId="77777777" w:rsidR="00D077E9" w:rsidRDefault="00000000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A6FEC2C40B6D40F0A0EB8DD0B8DE3B40"/>
                </w:placeholder>
                <w15:appearance w15:val="hidden"/>
              </w:sdtPr>
              <w:sdtContent>
                <w:r w:rsidR="003924DD">
                  <w:rPr>
                    <w:noProof/>
                  </w:rPr>
                  <w:t xml:space="preserve">Lundehaugen ungdomsskole </w:t>
                </w:r>
              </w:sdtContent>
            </w:sdt>
          </w:p>
          <w:p w14:paraId="193C6605" w14:textId="421D4B60" w:rsidR="00D077E9" w:rsidRDefault="003924DD" w:rsidP="00AB02A7">
            <w:pPr>
              <w:rPr>
                <w:noProof/>
              </w:rPr>
            </w:pPr>
            <w:r w:rsidRPr="003924DD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193C66A1" wp14:editId="193C66A2">
                  <wp:simplePos x="0" y="0"/>
                  <wp:positionH relativeFrom="page">
                    <wp:posOffset>2988310</wp:posOffset>
                  </wp:positionH>
                  <wp:positionV relativeFrom="margin">
                    <wp:posOffset>1027430</wp:posOffset>
                  </wp:positionV>
                  <wp:extent cx="554990" cy="714375"/>
                  <wp:effectExtent l="0" t="0" r="0" b="9525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1873">
              <w:rPr>
                <w:noProof/>
                <w:lang w:bidi="nb-NO"/>
              </w:rPr>
              <w:t>Siv Iren Høili</w:t>
            </w:r>
            <w:r w:rsidR="006F0BED">
              <w:rPr>
                <w:noProof/>
                <w:lang w:bidi="nb-NO"/>
              </w:rPr>
              <w:t>,</w:t>
            </w:r>
            <w:r w:rsidR="00A11873">
              <w:rPr>
                <w:noProof/>
                <w:lang w:bidi="nb-NO"/>
              </w:rPr>
              <w:t xml:space="preserve"> sekretær i FAU,</w:t>
            </w:r>
            <w:r>
              <w:rPr>
                <w:noProof/>
                <w:lang w:bidi="nb-NO"/>
              </w:rPr>
              <w:t xml:space="preserve"> referent </w:t>
            </w:r>
          </w:p>
          <w:p w14:paraId="193C6606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193C6608" w14:textId="77777777" w:rsidR="00D077E9" w:rsidRDefault="00AB02A7">
      <w:pPr>
        <w:spacing w:after="200"/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3C66A3" wp14:editId="193C66A4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ktangel 2" descr="farg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C4C71" id="Rektangel 2" o:spid="_x0000_s1026" alt="farget rektangel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" fillcolor="#04143a [1615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nb-NO"/>
        </w:rPr>
        <w:br w:type="page"/>
      </w:r>
    </w:p>
    <w:p w14:paraId="193C660A" w14:textId="08A5D7D7" w:rsidR="00AB02A7" w:rsidRPr="0051777C" w:rsidRDefault="003924DD" w:rsidP="0051777C">
      <w:pPr>
        <w:pStyle w:val="Overskrift1"/>
        <w:rPr>
          <w:noProof/>
          <w:sz w:val="40"/>
        </w:rPr>
      </w:pPr>
      <w:r>
        <w:rPr>
          <w:noProof/>
          <w:sz w:val="40"/>
          <w:lang w:bidi="nb-NO"/>
        </w:rPr>
        <w:lastRenderedPageBreak/>
        <w:t xml:space="preserve">Saksliste og referat </w:t>
      </w:r>
      <w:r w:rsidRPr="003924DD">
        <w:rPr>
          <w:noProof/>
          <w:sz w:val="40"/>
          <w:lang w:bidi="nb-NO"/>
        </w:rPr>
        <w:t xml:space="preserve"> </w:t>
      </w:r>
    </w:p>
    <w:p w14:paraId="193C660B" w14:textId="22A8E9BA" w:rsidR="003924DD" w:rsidRPr="003924DD" w:rsidRDefault="708BD84F" w:rsidP="708BD84F">
      <w:pPr>
        <w:rPr>
          <w:noProof/>
          <w:color w:val="0F0D29" w:themeColor="text1"/>
          <w:sz w:val="22"/>
        </w:rPr>
      </w:pPr>
      <w:r w:rsidRPr="708BD84F">
        <w:rPr>
          <w:noProof/>
          <w:color w:val="0F0D29" w:themeColor="text1"/>
          <w:sz w:val="22"/>
        </w:rPr>
        <w:t xml:space="preserve">Tirsdag </w:t>
      </w:r>
      <w:r w:rsidR="00BB26F1">
        <w:rPr>
          <w:noProof/>
          <w:color w:val="0F0D29" w:themeColor="text1"/>
          <w:sz w:val="22"/>
        </w:rPr>
        <w:t>26</w:t>
      </w:r>
      <w:r w:rsidR="006F0BED">
        <w:rPr>
          <w:noProof/>
          <w:color w:val="0F0D29" w:themeColor="text1"/>
          <w:sz w:val="22"/>
        </w:rPr>
        <w:t xml:space="preserve">. </w:t>
      </w:r>
      <w:r w:rsidR="00BB26F1">
        <w:rPr>
          <w:noProof/>
          <w:color w:val="0F0D29" w:themeColor="text1"/>
          <w:sz w:val="22"/>
        </w:rPr>
        <w:t>septembe</w:t>
      </w:r>
      <w:r w:rsidR="006F0BED">
        <w:rPr>
          <w:noProof/>
          <w:color w:val="0F0D29" w:themeColor="text1"/>
          <w:sz w:val="22"/>
        </w:rPr>
        <w:t>r 202</w:t>
      </w:r>
      <w:r w:rsidR="00BB26F1">
        <w:rPr>
          <w:noProof/>
          <w:color w:val="0F0D29" w:themeColor="text1"/>
          <w:sz w:val="22"/>
        </w:rPr>
        <w:t>3</w:t>
      </w:r>
    </w:p>
    <w:p w14:paraId="193C660C" w14:textId="353C5079" w:rsidR="003924DD" w:rsidRPr="003924DD" w:rsidRDefault="003924DD" w:rsidP="00DF027C">
      <w:pPr>
        <w:rPr>
          <w:noProof/>
          <w:color w:val="0F0D29" w:themeColor="text1"/>
          <w:sz w:val="22"/>
        </w:rPr>
      </w:pPr>
      <w:r w:rsidRPr="003924DD">
        <w:rPr>
          <w:noProof/>
          <w:color w:val="0F0D29" w:themeColor="text1"/>
          <w:sz w:val="22"/>
        </w:rPr>
        <w:t>1</w:t>
      </w:r>
      <w:r w:rsidR="00A61A42">
        <w:rPr>
          <w:noProof/>
          <w:color w:val="0F0D29" w:themeColor="text1"/>
          <w:sz w:val="22"/>
        </w:rPr>
        <w:t>8</w:t>
      </w:r>
      <w:r w:rsidRPr="003924DD">
        <w:rPr>
          <w:noProof/>
          <w:color w:val="0F0D29" w:themeColor="text1"/>
          <w:sz w:val="22"/>
        </w:rPr>
        <w:t>:</w:t>
      </w:r>
      <w:r w:rsidR="00835C79">
        <w:rPr>
          <w:noProof/>
          <w:color w:val="0F0D29" w:themeColor="text1"/>
          <w:sz w:val="22"/>
        </w:rPr>
        <w:t>3</w:t>
      </w:r>
      <w:r w:rsidRPr="003924DD">
        <w:rPr>
          <w:noProof/>
          <w:color w:val="0F0D29" w:themeColor="text1"/>
          <w:sz w:val="22"/>
        </w:rPr>
        <w:t xml:space="preserve">0 – </w:t>
      </w:r>
      <w:r w:rsidR="00BB26F1">
        <w:rPr>
          <w:noProof/>
          <w:color w:val="0F0D29" w:themeColor="text1"/>
          <w:sz w:val="22"/>
        </w:rPr>
        <w:t>20</w:t>
      </w:r>
      <w:r w:rsidRPr="003924DD">
        <w:rPr>
          <w:noProof/>
          <w:color w:val="0F0D29" w:themeColor="text1"/>
          <w:sz w:val="22"/>
        </w:rPr>
        <w:t>:</w:t>
      </w:r>
      <w:r w:rsidR="00BB26F1">
        <w:rPr>
          <w:noProof/>
          <w:color w:val="0F0D29" w:themeColor="text1"/>
          <w:sz w:val="22"/>
        </w:rPr>
        <w:t>0</w:t>
      </w:r>
      <w:r w:rsidRPr="003924DD">
        <w:rPr>
          <w:noProof/>
          <w:color w:val="0F0D29" w:themeColor="text1"/>
          <w:sz w:val="22"/>
        </w:rPr>
        <w:t xml:space="preserve">0 </w:t>
      </w:r>
    </w:p>
    <w:p w14:paraId="32C9E4AC" w14:textId="1EB7443A" w:rsidR="00785DFB" w:rsidRPr="009D303D" w:rsidRDefault="00785DFB" w:rsidP="00DF027C">
      <w:pPr>
        <w:rPr>
          <w:noProof/>
          <w:color w:val="0F0D29" w:themeColor="text1"/>
          <w:sz w:val="22"/>
        </w:rPr>
      </w:pPr>
      <w:r>
        <w:rPr>
          <w:noProof/>
          <w:color w:val="0F0D29" w:themeColor="text1"/>
          <w:sz w:val="22"/>
        </w:rPr>
        <w:t xml:space="preserve">Sted: </w:t>
      </w:r>
      <w:r w:rsidR="003924DD" w:rsidRPr="003924DD">
        <w:rPr>
          <w:noProof/>
          <w:color w:val="0F0D29" w:themeColor="text1"/>
          <w:sz w:val="22"/>
        </w:rPr>
        <w:t>Personalrommet på Lundehaugen ungdomsskole</w:t>
      </w:r>
    </w:p>
    <w:p w14:paraId="193C660F" w14:textId="7E94A387" w:rsidR="00026577" w:rsidRDefault="003924DD" w:rsidP="00DF027C">
      <w:pPr>
        <w:rPr>
          <w:noProof/>
        </w:rPr>
      </w:pPr>
      <w:r>
        <w:rPr>
          <w:noProof/>
        </w:rPr>
        <w:t>Deltakere</w:t>
      </w:r>
    </w:p>
    <w:tbl>
      <w:tblPr>
        <w:tblStyle w:val="Tabellrutenett"/>
        <w:tblW w:w="10472" w:type="dxa"/>
        <w:tblLook w:val="04A0" w:firstRow="1" w:lastRow="0" w:firstColumn="1" w:lastColumn="0" w:noHBand="0" w:noVBand="1"/>
      </w:tblPr>
      <w:tblGrid>
        <w:gridCol w:w="2217"/>
        <w:gridCol w:w="2241"/>
        <w:gridCol w:w="2051"/>
        <w:gridCol w:w="1854"/>
        <w:gridCol w:w="1813"/>
        <w:gridCol w:w="296"/>
      </w:tblGrid>
      <w:tr w:rsidR="00A1278C" w:rsidRPr="00B002D5" w14:paraId="79B8D892" w14:textId="77777777" w:rsidTr="004E6B51">
        <w:trPr>
          <w:trHeight w:val="91"/>
        </w:trPr>
        <w:tc>
          <w:tcPr>
            <w:tcW w:w="2217" w:type="dxa"/>
          </w:tcPr>
          <w:p w14:paraId="3219836A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8A</w:t>
            </w:r>
          </w:p>
        </w:tc>
        <w:tc>
          <w:tcPr>
            <w:tcW w:w="2241" w:type="dxa"/>
          </w:tcPr>
          <w:p w14:paraId="17D334C7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8B</w:t>
            </w:r>
          </w:p>
        </w:tc>
        <w:tc>
          <w:tcPr>
            <w:tcW w:w="2051" w:type="dxa"/>
          </w:tcPr>
          <w:p w14:paraId="1C9C83C5" w14:textId="77777777" w:rsidR="00A1278C" w:rsidRPr="006C571E" w:rsidRDefault="00A1278C" w:rsidP="003E20E6">
            <w:pPr>
              <w:rPr>
                <w:noProof/>
                <w:color w:val="0F0D29" w:themeColor="text1"/>
                <w:sz w:val="20"/>
                <w:szCs w:val="20"/>
                <w:highlight w:val="yellow"/>
              </w:rPr>
            </w:pPr>
            <w:r w:rsidRPr="00BE6592">
              <w:rPr>
                <w:noProof/>
                <w:color w:val="0F0D29" w:themeColor="text1"/>
                <w:sz w:val="20"/>
                <w:szCs w:val="20"/>
              </w:rPr>
              <w:t>8C</w:t>
            </w:r>
          </w:p>
        </w:tc>
        <w:tc>
          <w:tcPr>
            <w:tcW w:w="1854" w:type="dxa"/>
          </w:tcPr>
          <w:p w14:paraId="3B77EF5D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8D</w:t>
            </w:r>
          </w:p>
        </w:tc>
        <w:tc>
          <w:tcPr>
            <w:tcW w:w="1813" w:type="dxa"/>
          </w:tcPr>
          <w:p w14:paraId="0326919D" w14:textId="241F90ED" w:rsidR="00A1278C" w:rsidRPr="00B002D5" w:rsidRDefault="00BD122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8E</w:t>
            </w:r>
          </w:p>
        </w:tc>
        <w:tc>
          <w:tcPr>
            <w:tcW w:w="296" w:type="dxa"/>
          </w:tcPr>
          <w:p w14:paraId="79ACEACE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D5D6BA3" w14:textId="77777777" w:rsidTr="004E6B51">
        <w:trPr>
          <w:trHeight w:val="222"/>
        </w:trPr>
        <w:tc>
          <w:tcPr>
            <w:tcW w:w="2217" w:type="dxa"/>
            <w:shd w:val="clear" w:color="auto" w:fill="auto"/>
            <w:hideMark/>
          </w:tcPr>
          <w:p w14:paraId="435953FF" w14:textId="2429CB24" w:rsidR="00A1278C" w:rsidRPr="003435AB" w:rsidRDefault="00DB3CC9" w:rsidP="003E20E6">
            <w:pPr>
              <w:rPr>
                <w:rFonts w:ascii="Arial" w:hAnsi="Arial" w:cs="Arial"/>
                <w:sz w:val="20"/>
                <w:szCs w:val="20"/>
              </w:rPr>
            </w:pPr>
            <w:r w:rsidRPr="003435AB">
              <w:rPr>
                <w:rFonts w:ascii="Arial" w:hAnsi="Arial" w:cs="Arial"/>
                <w:sz w:val="20"/>
                <w:szCs w:val="20"/>
              </w:rPr>
              <w:t xml:space="preserve">Stig </w:t>
            </w:r>
            <w:proofErr w:type="spellStart"/>
            <w:r w:rsidRPr="003435AB">
              <w:rPr>
                <w:rFonts w:ascii="Arial" w:hAnsi="Arial" w:cs="Arial"/>
                <w:sz w:val="20"/>
                <w:szCs w:val="20"/>
              </w:rPr>
              <w:t>Vatnekvam</w:t>
            </w:r>
            <w:proofErr w:type="spellEnd"/>
          </w:p>
          <w:p w14:paraId="54F83A52" w14:textId="66BC7E56" w:rsidR="00A1278C" w:rsidRPr="003435AB" w:rsidRDefault="00A1278C" w:rsidP="003E20E6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41" w:type="dxa"/>
            <w:hideMark/>
          </w:tcPr>
          <w:p w14:paraId="51E25014" w14:textId="189BB93C" w:rsidR="00A1278C" w:rsidRPr="003435AB" w:rsidRDefault="00DB3CC9" w:rsidP="003E20E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>Glenn</w:t>
            </w:r>
            <w:r w:rsidR="00FD74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Rune</w:t>
            </w: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Lyse</w:t>
            </w:r>
          </w:p>
          <w:p w14:paraId="7226E581" w14:textId="6847A745" w:rsidR="00A1278C" w:rsidRPr="003435AB" w:rsidRDefault="00A1278C" w:rsidP="003E20E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51" w:type="dxa"/>
            <w:hideMark/>
          </w:tcPr>
          <w:p w14:paraId="593F88B0" w14:textId="1FE8EFD7" w:rsidR="00A1278C" w:rsidRPr="003435AB" w:rsidRDefault="000B53C3" w:rsidP="003E20E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>Kari H.Waage</w:t>
            </w:r>
            <w:r w:rsidR="00A1278C"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hideMark/>
          </w:tcPr>
          <w:p w14:paraId="756BA778" w14:textId="24E5CF86" w:rsidR="00A1278C" w:rsidRPr="003435AB" w:rsidRDefault="003435AB" w:rsidP="003E20E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>Silje E.Grova</w:t>
            </w:r>
            <w:r w:rsidR="00A1278C"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hideMark/>
          </w:tcPr>
          <w:p w14:paraId="3E049723" w14:textId="4B3AAC03" w:rsidR="00A1278C" w:rsidRPr="00CC2E4A" w:rsidRDefault="00BD122C" w:rsidP="003E20E6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CC2E4A">
              <w:rPr>
                <w:rFonts w:ascii="Arial" w:eastAsia="Times New Roman" w:hAnsi="Arial" w:cs="Arial"/>
                <w:bCs/>
                <w:sz w:val="20"/>
                <w:szCs w:val="20"/>
              </w:rPr>
              <w:t>Mark Thomson</w:t>
            </w:r>
            <w:r w:rsidR="00D9178D"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5126ECF6" w14:textId="77777777" w:rsidR="00A1278C" w:rsidRDefault="00A1278C" w:rsidP="003E20E6">
            <w:pPr>
              <w:jc w:val="center"/>
              <w:rPr>
                <w:b w:val="0"/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378C285" w14:textId="77777777" w:rsidTr="004E6B51">
        <w:trPr>
          <w:trHeight w:val="91"/>
        </w:trPr>
        <w:tc>
          <w:tcPr>
            <w:tcW w:w="2217" w:type="dxa"/>
            <w:hideMark/>
          </w:tcPr>
          <w:p w14:paraId="63F736FC" w14:textId="77777777" w:rsidR="00A1278C" w:rsidRPr="003435AB" w:rsidRDefault="00A1278C" w:rsidP="003E20E6">
            <w:pPr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  <w:t>9A</w:t>
            </w:r>
          </w:p>
        </w:tc>
        <w:tc>
          <w:tcPr>
            <w:tcW w:w="2241" w:type="dxa"/>
            <w:hideMark/>
          </w:tcPr>
          <w:p w14:paraId="1E055B88" w14:textId="77777777" w:rsidR="00A1278C" w:rsidRPr="003435AB" w:rsidRDefault="00A1278C" w:rsidP="003E20E6">
            <w:pPr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  <w:t>9B</w:t>
            </w:r>
          </w:p>
        </w:tc>
        <w:tc>
          <w:tcPr>
            <w:tcW w:w="2051" w:type="dxa"/>
            <w:hideMark/>
          </w:tcPr>
          <w:p w14:paraId="4E953F28" w14:textId="77777777" w:rsidR="00A1278C" w:rsidRPr="003435AB" w:rsidRDefault="00A1278C" w:rsidP="003E20E6">
            <w:pPr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  <w:t>9C</w:t>
            </w:r>
          </w:p>
        </w:tc>
        <w:tc>
          <w:tcPr>
            <w:tcW w:w="1854" w:type="dxa"/>
            <w:hideMark/>
          </w:tcPr>
          <w:p w14:paraId="4EA4B7B3" w14:textId="77777777" w:rsidR="00A1278C" w:rsidRPr="003435AB" w:rsidRDefault="00A1278C" w:rsidP="003E20E6">
            <w:pPr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  <w:t>9D</w:t>
            </w:r>
          </w:p>
        </w:tc>
        <w:tc>
          <w:tcPr>
            <w:tcW w:w="1813" w:type="dxa"/>
            <w:hideMark/>
          </w:tcPr>
          <w:p w14:paraId="20282386" w14:textId="73F99143" w:rsidR="00A1278C" w:rsidRPr="003435AB" w:rsidRDefault="00A1278C" w:rsidP="003E20E6">
            <w:pPr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96" w:type="dxa"/>
            <w:hideMark/>
          </w:tcPr>
          <w:p w14:paraId="3EE788D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3FE94409" w14:textId="77777777" w:rsidTr="004E6B51">
        <w:trPr>
          <w:trHeight w:val="260"/>
        </w:trPr>
        <w:tc>
          <w:tcPr>
            <w:tcW w:w="2217" w:type="dxa"/>
          </w:tcPr>
          <w:p w14:paraId="18BE4FBE" w14:textId="5F48AB81" w:rsidR="002C5779" w:rsidRPr="000E35B5" w:rsidRDefault="000E35B5" w:rsidP="004445C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E35B5">
              <w:rPr>
                <w:rFonts w:ascii="Arial" w:hAnsi="Arial" w:cs="Arial"/>
                <w:noProof/>
                <w:sz w:val="20"/>
                <w:szCs w:val="20"/>
              </w:rPr>
              <w:t>Sabri Ma</w:t>
            </w:r>
            <w:r w:rsidR="007A62F8">
              <w:rPr>
                <w:rFonts w:ascii="Arial" w:hAnsi="Arial" w:cs="Arial"/>
                <w:noProof/>
                <w:sz w:val="20"/>
                <w:szCs w:val="20"/>
              </w:rPr>
              <w:t>l</w:t>
            </w:r>
            <w:r w:rsidRPr="000E35B5">
              <w:rPr>
                <w:rFonts w:ascii="Arial" w:hAnsi="Arial" w:cs="Arial"/>
                <w:noProof/>
                <w:sz w:val="20"/>
                <w:szCs w:val="20"/>
              </w:rPr>
              <w:t>jic</w:t>
            </w:r>
            <w:r w:rsidR="00CC4308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Pr="000E35B5">
              <w:rPr>
                <w:rFonts w:ascii="Arial" w:hAnsi="Arial" w:cs="Arial"/>
                <w:noProof/>
                <w:sz w:val="20"/>
                <w:szCs w:val="20"/>
              </w:rPr>
              <w:t>?</w:t>
            </w:r>
          </w:p>
          <w:p w14:paraId="51DF3E2A" w14:textId="77777777" w:rsidR="000E35B5" w:rsidRDefault="000E35B5" w:rsidP="000E35B5">
            <w:pP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</w:pPr>
            <w:r w:rsidRPr="00CB3BB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Fravær</w:t>
            </w:r>
          </w:p>
          <w:p w14:paraId="4376618A" w14:textId="7C60B3C9" w:rsidR="00A1278C" w:rsidRPr="003435AB" w:rsidRDefault="000E35B5" w:rsidP="000E35B5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2E0032">
              <w:rPr>
                <w:rFonts w:ascii="Arial" w:hAnsi="Arial" w:cs="Arial"/>
                <w:b w:val="0"/>
                <w:bCs/>
                <w:noProof/>
                <w:color w:val="FF0000"/>
                <w:sz w:val="20"/>
                <w:szCs w:val="20"/>
              </w:rPr>
              <w:t>Vara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Pr="00CB3BB7">
              <w:rPr>
                <w:rFonts w:ascii="Arial" w:hAnsi="Arial" w:cs="Arial"/>
                <w:b w:val="0"/>
                <w:bCs/>
                <w:noProof/>
                <w:color w:val="FF0000"/>
                <w:sz w:val="20"/>
                <w:szCs w:val="20"/>
              </w:rPr>
              <w:t>ikke tilstede</w:t>
            </w:r>
          </w:p>
        </w:tc>
        <w:tc>
          <w:tcPr>
            <w:tcW w:w="2241" w:type="dxa"/>
            <w:hideMark/>
          </w:tcPr>
          <w:p w14:paraId="7516DAC3" w14:textId="10B38A91" w:rsidR="002C5779" w:rsidRDefault="00BD122C" w:rsidP="004445CF">
            <w:pP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</w:pPr>
            <w:r w:rsidRPr="00F64223">
              <w:rPr>
                <w:rFonts w:ascii="Arial" w:eastAsia="Times New Roman" w:hAnsi="Arial" w:cs="Arial"/>
                <w:sz w:val="20"/>
                <w:szCs w:val="20"/>
              </w:rPr>
              <w:t>Christel Vølstad</w:t>
            </w:r>
            <w:r w:rsidR="006B1CF6"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CB3BB7" w:rsidRPr="00CB3BB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Fravær</w:t>
            </w:r>
          </w:p>
          <w:p w14:paraId="2BC5C3F8" w14:textId="461AB9C3" w:rsidR="00A1278C" w:rsidRPr="00F64223" w:rsidRDefault="006B1CF6" w:rsidP="00444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0032">
              <w:rPr>
                <w:rFonts w:ascii="Arial" w:hAnsi="Arial" w:cs="Arial"/>
                <w:b w:val="0"/>
                <w:bCs/>
                <w:noProof/>
                <w:color w:val="FF0000"/>
                <w:sz w:val="20"/>
                <w:szCs w:val="20"/>
              </w:rPr>
              <w:t>Vara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CB3BB7" w:rsidRPr="00CB3BB7">
              <w:rPr>
                <w:rFonts w:ascii="Arial" w:hAnsi="Arial" w:cs="Arial"/>
                <w:b w:val="0"/>
                <w:bCs/>
                <w:noProof/>
                <w:color w:val="FF0000"/>
                <w:sz w:val="20"/>
                <w:szCs w:val="20"/>
              </w:rPr>
              <w:t>ikke tilstede</w:t>
            </w:r>
          </w:p>
        </w:tc>
        <w:tc>
          <w:tcPr>
            <w:tcW w:w="2051" w:type="dxa"/>
            <w:hideMark/>
          </w:tcPr>
          <w:p w14:paraId="5CFBC713" w14:textId="0AE16F94" w:rsidR="00A1278C" w:rsidRPr="00F64223" w:rsidRDefault="00F64223" w:rsidP="003E20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64223">
              <w:rPr>
                <w:rFonts w:ascii="Arial" w:hAnsi="Arial" w:cs="Arial"/>
                <w:noProof/>
                <w:sz w:val="20"/>
                <w:szCs w:val="20"/>
              </w:rPr>
              <w:t>Morten Simble</w:t>
            </w:r>
            <w:r w:rsidR="00CC2E4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C2E4A" w:rsidRPr="00CC2E4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Fravær</w:t>
            </w:r>
            <w:r w:rsidR="0001212F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. </w:t>
            </w:r>
            <w:r w:rsidR="0001212F" w:rsidRPr="002E0032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Vara</w:t>
            </w:r>
            <w:r w:rsidR="00D9178D" w:rsidRPr="002E0032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Tone Eldøy tilstede</w:t>
            </w:r>
          </w:p>
        </w:tc>
        <w:tc>
          <w:tcPr>
            <w:tcW w:w="1854" w:type="dxa"/>
            <w:hideMark/>
          </w:tcPr>
          <w:p w14:paraId="3FDD024B" w14:textId="77777777" w:rsidR="000E3593" w:rsidRPr="003435AB" w:rsidRDefault="000E3593" w:rsidP="000E3593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3435AB">
              <w:rPr>
                <w:rFonts w:ascii="Arial" w:hAnsi="Arial" w:cs="Arial"/>
                <w:sz w:val="20"/>
                <w:szCs w:val="20"/>
              </w:rPr>
              <w:t xml:space="preserve">Siv Iren Høili </w:t>
            </w:r>
          </w:p>
          <w:p w14:paraId="421116C5" w14:textId="1F5718C1" w:rsidR="00A1278C" w:rsidRPr="006B1CF6" w:rsidRDefault="00A1278C" w:rsidP="003E20E6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  <w:hideMark/>
          </w:tcPr>
          <w:p w14:paraId="24A34881" w14:textId="19825A88" w:rsidR="00A1278C" w:rsidRPr="003435AB" w:rsidRDefault="00A1278C" w:rsidP="003E20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hideMark/>
          </w:tcPr>
          <w:p w14:paraId="27213489" w14:textId="77777777" w:rsidR="00A1278C" w:rsidRDefault="00A1278C" w:rsidP="003E20E6">
            <w:pPr>
              <w:rPr>
                <w:b w:val="0"/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3644D7D2" w14:textId="77777777" w:rsidTr="004E6B51">
        <w:trPr>
          <w:trHeight w:val="91"/>
        </w:trPr>
        <w:tc>
          <w:tcPr>
            <w:tcW w:w="2217" w:type="dxa"/>
            <w:hideMark/>
          </w:tcPr>
          <w:p w14:paraId="72E3E60F" w14:textId="77777777" w:rsidR="00A1278C" w:rsidRPr="003435AB" w:rsidRDefault="00A1278C" w:rsidP="003E20E6">
            <w:pPr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  <w:t>10A</w:t>
            </w:r>
          </w:p>
        </w:tc>
        <w:tc>
          <w:tcPr>
            <w:tcW w:w="2241" w:type="dxa"/>
            <w:hideMark/>
          </w:tcPr>
          <w:p w14:paraId="2BFDB0A8" w14:textId="77777777" w:rsidR="00A1278C" w:rsidRPr="003435AB" w:rsidRDefault="00A1278C" w:rsidP="003E20E6">
            <w:pPr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  <w:t>10B</w:t>
            </w:r>
          </w:p>
        </w:tc>
        <w:tc>
          <w:tcPr>
            <w:tcW w:w="2051" w:type="dxa"/>
            <w:hideMark/>
          </w:tcPr>
          <w:p w14:paraId="3E6EE364" w14:textId="6F0A1D11" w:rsidR="00A1278C" w:rsidRPr="003435AB" w:rsidRDefault="004F21B5" w:rsidP="003E20E6">
            <w:pPr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  <w:t>10C</w:t>
            </w:r>
          </w:p>
        </w:tc>
        <w:tc>
          <w:tcPr>
            <w:tcW w:w="1854" w:type="dxa"/>
            <w:hideMark/>
          </w:tcPr>
          <w:p w14:paraId="3F163C4F" w14:textId="77777777" w:rsidR="00A1278C" w:rsidRPr="003435AB" w:rsidRDefault="00A1278C" w:rsidP="003E20E6">
            <w:pPr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  <w:t>10D</w:t>
            </w:r>
          </w:p>
        </w:tc>
        <w:tc>
          <w:tcPr>
            <w:tcW w:w="1813" w:type="dxa"/>
            <w:hideMark/>
          </w:tcPr>
          <w:p w14:paraId="53147964" w14:textId="77777777" w:rsidR="00A1278C" w:rsidRPr="003435AB" w:rsidRDefault="00A1278C" w:rsidP="003E20E6">
            <w:pPr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  <w:t>10E</w:t>
            </w:r>
          </w:p>
        </w:tc>
        <w:tc>
          <w:tcPr>
            <w:tcW w:w="296" w:type="dxa"/>
            <w:hideMark/>
          </w:tcPr>
          <w:p w14:paraId="5381D13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:rsidRPr="00313C8E" w14:paraId="32129574" w14:textId="77777777" w:rsidTr="004E6B51">
        <w:trPr>
          <w:trHeight w:val="264"/>
        </w:trPr>
        <w:tc>
          <w:tcPr>
            <w:tcW w:w="2217" w:type="dxa"/>
            <w:hideMark/>
          </w:tcPr>
          <w:p w14:paraId="5C006CA7" w14:textId="0706DAA4" w:rsidR="004A51FD" w:rsidRPr="001F0BE5" w:rsidRDefault="001F0BE5" w:rsidP="000E359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F0BE5">
              <w:rPr>
                <w:rFonts w:ascii="Arial" w:hAnsi="Arial" w:cs="Arial"/>
                <w:noProof/>
                <w:sz w:val="20"/>
                <w:szCs w:val="20"/>
              </w:rPr>
              <w:t>Erik Rørtveit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CB3BB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Fravær</w:t>
            </w:r>
          </w:p>
          <w:p w14:paraId="62062BDD" w14:textId="565A23E8" w:rsidR="00A1278C" w:rsidRPr="003435AB" w:rsidRDefault="006B1CF6" w:rsidP="000E3593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Vara </w:t>
            </w:r>
            <w:r w:rsidR="00C143CA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Ole Morten Svendsen</w:t>
            </w:r>
            <w:r w:rsidR="00D55A90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tilstede</w:t>
            </w:r>
          </w:p>
        </w:tc>
        <w:tc>
          <w:tcPr>
            <w:tcW w:w="2241" w:type="dxa"/>
            <w:hideMark/>
          </w:tcPr>
          <w:p w14:paraId="2CAEE317" w14:textId="77777777" w:rsidR="004445CF" w:rsidRPr="003435AB" w:rsidRDefault="004445CF" w:rsidP="004445C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Tone Anita Østrådt </w:t>
            </w:r>
          </w:p>
          <w:p w14:paraId="684DCB3C" w14:textId="363C8803" w:rsidR="00A1278C" w:rsidRPr="003435AB" w:rsidRDefault="00A1278C" w:rsidP="003E20E6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51" w:type="dxa"/>
            <w:hideMark/>
          </w:tcPr>
          <w:p w14:paraId="0B7A9BF6" w14:textId="7209F767" w:rsidR="00A1278C" w:rsidRPr="003435AB" w:rsidRDefault="000E3593" w:rsidP="003E20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>Elin Ommundsen</w:t>
            </w:r>
            <w:r w:rsidR="006B1CF6"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</w:tcPr>
          <w:p w14:paraId="0559EAC9" w14:textId="77777777" w:rsidR="00D87426" w:rsidRDefault="000E3593" w:rsidP="00D87426">
            <w:pP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</w:pPr>
            <w:r w:rsidRPr="006B1CF6">
              <w:rPr>
                <w:rFonts w:ascii="Arial" w:eastAsia="Times New Roman" w:hAnsi="Arial" w:cs="Arial"/>
                <w:bCs/>
                <w:sz w:val="20"/>
                <w:szCs w:val="20"/>
              </w:rPr>
              <w:t>Marielle Strømø</w:t>
            </w:r>
            <w:r w:rsidR="006B1CF6"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D87426" w:rsidRPr="00CB3BB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Fravær</w:t>
            </w:r>
          </w:p>
          <w:p w14:paraId="026F8818" w14:textId="6590DD8F" w:rsidR="00A1278C" w:rsidRPr="006B1CF6" w:rsidRDefault="00D87426" w:rsidP="00D8742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2E0032">
              <w:rPr>
                <w:rFonts w:ascii="Arial" w:hAnsi="Arial" w:cs="Arial"/>
                <w:b w:val="0"/>
                <w:bCs/>
                <w:noProof/>
                <w:color w:val="FF0000"/>
                <w:sz w:val="20"/>
                <w:szCs w:val="20"/>
              </w:rPr>
              <w:t>Vara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Pr="00CB3BB7">
              <w:rPr>
                <w:rFonts w:ascii="Arial" w:hAnsi="Arial" w:cs="Arial"/>
                <w:b w:val="0"/>
                <w:bCs/>
                <w:noProof/>
                <w:color w:val="FF0000"/>
                <w:sz w:val="20"/>
                <w:szCs w:val="20"/>
              </w:rPr>
              <w:t>ikke tilstede</w:t>
            </w:r>
          </w:p>
        </w:tc>
        <w:tc>
          <w:tcPr>
            <w:tcW w:w="1813" w:type="dxa"/>
            <w:hideMark/>
          </w:tcPr>
          <w:p w14:paraId="168099FA" w14:textId="6B5D6C1E" w:rsidR="00A1278C" w:rsidRPr="003435AB" w:rsidRDefault="00B82C77" w:rsidP="00B82C77">
            <w:pPr>
              <w:rPr>
                <w:rFonts w:ascii="Arial" w:hAnsi="Arial" w:cs="Arial"/>
                <w:bCs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sz w:val="20"/>
                <w:szCs w:val="20"/>
              </w:rPr>
              <w:t>Svein Tollefsen</w:t>
            </w:r>
            <w:r w:rsidR="006B1CF6"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  <w:hideMark/>
          </w:tcPr>
          <w:p w14:paraId="5E9FC342" w14:textId="77777777" w:rsidR="00A1278C" w:rsidRPr="00313C8E" w:rsidRDefault="00A1278C" w:rsidP="003E20E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1278C" w14:paraId="01A42937" w14:textId="77777777" w:rsidTr="004E6B51">
        <w:trPr>
          <w:trHeight w:val="137"/>
        </w:trPr>
        <w:tc>
          <w:tcPr>
            <w:tcW w:w="2217" w:type="dxa"/>
            <w:hideMark/>
          </w:tcPr>
          <w:p w14:paraId="0DFC5677" w14:textId="77777777" w:rsidR="00A1278C" w:rsidRPr="003435AB" w:rsidRDefault="00A1278C" w:rsidP="003E20E6">
            <w:pPr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  <w:t>FA</w:t>
            </w:r>
          </w:p>
        </w:tc>
        <w:tc>
          <w:tcPr>
            <w:tcW w:w="2241" w:type="dxa"/>
            <w:hideMark/>
          </w:tcPr>
          <w:p w14:paraId="248DC61C" w14:textId="77777777" w:rsidR="00A1278C" w:rsidRPr="003435AB" w:rsidRDefault="00A1278C" w:rsidP="003E20E6">
            <w:pPr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  <w:t xml:space="preserve">Elevrådet </w:t>
            </w:r>
          </w:p>
        </w:tc>
        <w:tc>
          <w:tcPr>
            <w:tcW w:w="2051" w:type="dxa"/>
            <w:hideMark/>
          </w:tcPr>
          <w:p w14:paraId="6DF5E075" w14:textId="77777777" w:rsidR="00A1278C" w:rsidRPr="003435AB" w:rsidRDefault="00A1278C" w:rsidP="003E20E6">
            <w:pPr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  <w:t>Rektor</w:t>
            </w:r>
          </w:p>
        </w:tc>
        <w:tc>
          <w:tcPr>
            <w:tcW w:w="1854" w:type="dxa"/>
          </w:tcPr>
          <w:p w14:paraId="0CB0E2DE" w14:textId="77777777" w:rsidR="00A1278C" w:rsidRPr="003435AB" w:rsidRDefault="00A1278C" w:rsidP="003E2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8FC0396" w14:textId="77777777" w:rsidR="00A1278C" w:rsidRPr="003435AB" w:rsidRDefault="00A1278C" w:rsidP="003E20E6">
            <w:pPr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96" w:type="dxa"/>
          </w:tcPr>
          <w:p w14:paraId="7722806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6AEF829" w14:textId="77777777" w:rsidTr="004E6B51">
        <w:trPr>
          <w:trHeight w:val="402"/>
        </w:trPr>
        <w:tc>
          <w:tcPr>
            <w:tcW w:w="2217" w:type="dxa"/>
            <w:hideMark/>
          </w:tcPr>
          <w:p w14:paraId="11CDCEF7" w14:textId="5C095790" w:rsidR="00A1278C" w:rsidRPr="003435AB" w:rsidRDefault="00A1278C" w:rsidP="003E20E6">
            <w:pPr>
              <w:rPr>
                <w:rFonts w:ascii="Arial" w:eastAsia="Times New Roman" w:hAnsi="Arial" w:cs="Arial"/>
                <w:bCs/>
                <w:color w:val="061F57" w:themeColor="text2" w:themeShade="BF"/>
                <w:sz w:val="20"/>
                <w:szCs w:val="20"/>
              </w:rPr>
            </w:pPr>
          </w:p>
        </w:tc>
        <w:tc>
          <w:tcPr>
            <w:tcW w:w="2241" w:type="dxa"/>
            <w:hideMark/>
          </w:tcPr>
          <w:p w14:paraId="1F89A51D" w14:textId="551D2EDF" w:rsidR="00A1278C" w:rsidRPr="003435AB" w:rsidRDefault="009C4ED2" w:rsidP="003E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Tiril Tverborgvik</w:t>
            </w:r>
          </w:p>
        </w:tc>
        <w:tc>
          <w:tcPr>
            <w:tcW w:w="2051" w:type="dxa"/>
            <w:hideMark/>
          </w:tcPr>
          <w:p w14:paraId="7E8FFE2B" w14:textId="47E375B5" w:rsidR="00A1278C" w:rsidRPr="003435AB" w:rsidRDefault="00A1278C" w:rsidP="003E20E6">
            <w:pPr>
              <w:rPr>
                <w:rFonts w:ascii="Arial" w:hAnsi="Arial" w:cs="Arial"/>
                <w:sz w:val="20"/>
                <w:szCs w:val="20"/>
              </w:rPr>
            </w:pPr>
            <w:r w:rsidRPr="003435AB">
              <w:rPr>
                <w:rFonts w:ascii="Arial" w:hAnsi="Arial" w:cs="Arial"/>
                <w:sz w:val="20"/>
                <w:szCs w:val="20"/>
              </w:rPr>
              <w:t xml:space="preserve">Bente Aarsvoll </w:t>
            </w:r>
          </w:p>
        </w:tc>
        <w:tc>
          <w:tcPr>
            <w:tcW w:w="1854" w:type="dxa"/>
          </w:tcPr>
          <w:p w14:paraId="7516BBC1" w14:textId="77777777" w:rsidR="00A1278C" w:rsidRPr="003435AB" w:rsidRDefault="00A1278C" w:rsidP="003E2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42DD493" w14:textId="77777777" w:rsidR="00A1278C" w:rsidRPr="003435AB" w:rsidRDefault="00A1278C" w:rsidP="003E20E6">
            <w:pPr>
              <w:rPr>
                <w:rFonts w:ascii="Arial" w:hAnsi="Arial" w:cs="Arial"/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96" w:type="dxa"/>
          </w:tcPr>
          <w:p w14:paraId="6D40CFC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6A71322E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139F03D4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56628BD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1D9ACCC9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:rsidRPr="00B002D5" w14:paraId="5B4911E7" w14:textId="77777777" w:rsidTr="004E6B51">
        <w:trPr>
          <w:trHeight w:val="35"/>
        </w:trPr>
        <w:tc>
          <w:tcPr>
            <w:tcW w:w="2217" w:type="dxa"/>
            <w:shd w:val="clear" w:color="auto" w:fill="D9D9D9" w:themeFill="background1" w:themeFillShade="D9"/>
          </w:tcPr>
          <w:p w14:paraId="11731F21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D9D9D9" w:themeFill="background1" w:themeFillShade="D9"/>
          </w:tcPr>
          <w:p w14:paraId="087DED7D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620C863C" w14:textId="77777777" w:rsidR="00A1278C" w:rsidRPr="006C571E" w:rsidRDefault="00A1278C" w:rsidP="003E20E6">
            <w:pPr>
              <w:rPr>
                <w:noProof/>
                <w:color w:val="0F0D2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14:paraId="1586A3FC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14:paraId="694DBB82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D9D9D9" w:themeFill="background1" w:themeFillShade="D9"/>
          </w:tcPr>
          <w:p w14:paraId="661F5692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</w:tbl>
    <w:p w14:paraId="275261EA" w14:textId="1E8308D4" w:rsidR="004D7058" w:rsidRDefault="004D7058" w:rsidP="00DF027C">
      <w:pPr>
        <w:rPr>
          <w:noProof/>
        </w:rPr>
      </w:pPr>
    </w:p>
    <w:p w14:paraId="23F6770C" w14:textId="77777777" w:rsidR="004D7058" w:rsidRDefault="004D7058" w:rsidP="00DF027C">
      <w:pPr>
        <w:rPr>
          <w:noProof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856"/>
        <w:gridCol w:w="2541"/>
        <w:gridCol w:w="7088"/>
      </w:tblGrid>
      <w:tr w:rsidR="000257B1" w:rsidRPr="00B002D5" w14:paraId="193C665A" w14:textId="77777777" w:rsidTr="004E6B51">
        <w:trPr>
          <w:tblHeader/>
        </w:trPr>
        <w:tc>
          <w:tcPr>
            <w:tcW w:w="856" w:type="dxa"/>
            <w:shd w:val="clear" w:color="auto" w:fill="D9D9D9" w:themeFill="background1" w:themeFillShade="D9"/>
          </w:tcPr>
          <w:p w14:paraId="193C6656" w14:textId="213848C5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proofErr w:type="spellStart"/>
            <w:r w:rsidRPr="0065448D">
              <w:rPr>
                <w:b/>
                <w:color w:val="auto"/>
                <w:sz w:val="22"/>
              </w:rPr>
              <w:t>Saksnr</w:t>
            </w:r>
            <w:proofErr w:type="spellEnd"/>
            <w:r w:rsidR="002817C7">
              <w:rPr>
                <w:b/>
                <w:color w:val="auto"/>
                <w:sz w:val="22"/>
              </w:rPr>
              <w:t>.</w:t>
            </w:r>
            <w:r w:rsidRPr="0065448D">
              <w:rPr>
                <w:b/>
                <w:color w:val="auto"/>
                <w:sz w:val="22"/>
              </w:rPr>
              <w:t xml:space="preserve"> </w:t>
            </w:r>
          </w:p>
          <w:p w14:paraId="193C6657" w14:textId="4B6D8C85" w:rsidR="000257B1" w:rsidRPr="0065448D" w:rsidRDefault="0013444F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</w:t>
            </w:r>
            <w:r w:rsidR="00BB26F1">
              <w:rPr>
                <w:b/>
                <w:color w:val="auto"/>
                <w:sz w:val="22"/>
              </w:rPr>
              <w:t>3</w:t>
            </w:r>
            <w:r w:rsidR="000257B1" w:rsidRPr="0065448D">
              <w:rPr>
                <w:b/>
                <w:color w:val="auto"/>
                <w:sz w:val="22"/>
              </w:rPr>
              <w:t>/2</w:t>
            </w:r>
            <w:r w:rsidR="00BB26F1">
              <w:rPr>
                <w:b/>
                <w:color w:val="auto"/>
                <w:sz w:val="22"/>
              </w:rPr>
              <w:t>4</w:t>
            </w:r>
            <w:r w:rsidR="000257B1" w:rsidRPr="0065448D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2541" w:type="dxa"/>
            <w:shd w:val="clear" w:color="auto" w:fill="D9D9D9" w:themeFill="background1" w:themeFillShade="D9"/>
          </w:tcPr>
          <w:p w14:paraId="193C6658" w14:textId="77777777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 xml:space="preserve">Sak 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193C6659" w14:textId="77777777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 xml:space="preserve">Referat </w:t>
            </w:r>
          </w:p>
        </w:tc>
      </w:tr>
      <w:tr w:rsidR="000257B1" w:rsidRPr="00B002D5" w14:paraId="193C6660" w14:textId="77777777" w:rsidTr="004E6B51">
        <w:tc>
          <w:tcPr>
            <w:tcW w:w="856" w:type="dxa"/>
          </w:tcPr>
          <w:p w14:paraId="193C665B" w14:textId="11C8EE11" w:rsidR="000257B1" w:rsidRPr="00B002D5" w:rsidRDefault="000257B1" w:rsidP="00E514E3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541" w:type="dxa"/>
          </w:tcPr>
          <w:p w14:paraId="74652E13" w14:textId="77777777" w:rsidR="000257B1" w:rsidRDefault="00E309E7" w:rsidP="006A2452">
            <w:pPr>
              <w:pStyle w:val="Listeavsnitt"/>
              <w:ind w:left="0"/>
              <w:rPr>
                <w:color w:val="auto"/>
              </w:rPr>
            </w:pPr>
            <w:r>
              <w:rPr>
                <w:color w:val="auto"/>
              </w:rPr>
              <w:t>Konstituering</w:t>
            </w:r>
          </w:p>
          <w:p w14:paraId="193C665E" w14:textId="68A58BE1" w:rsidR="004C3DCD" w:rsidRPr="00B002D5" w:rsidRDefault="004C3DCD" w:rsidP="004C3DCD">
            <w:pPr>
              <w:pStyle w:val="Listeavsnitt"/>
              <w:numPr>
                <w:ilvl w:val="0"/>
                <w:numId w:val="12"/>
              </w:num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Leder, nestleder, sekretær og regnskapsansvarlig</w:t>
            </w:r>
          </w:p>
        </w:tc>
        <w:tc>
          <w:tcPr>
            <w:tcW w:w="7088" w:type="dxa"/>
          </w:tcPr>
          <w:p w14:paraId="193C665F" w14:textId="065F0E3C" w:rsidR="00852DBE" w:rsidRPr="00871AC4" w:rsidRDefault="00183548" w:rsidP="0036313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Svei</w:t>
            </w:r>
            <w:r w:rsidR="0020124B">
              <w:rPr>
                <w:b w:val="0"/>
                <w:color w:val="auto"/>
                <w:sz w:val="20"/>
                <w:szCs w:val="20"/>
              </w:rPr>
              <w:t>n</w:t>
            </w:r>
            <w:r>
              <w:rPr>
                <w:b w:val="0"/>
                <w:color w:val="auto"/>
                <w:sz w:val="20"/>
                <w:szCs w:val="20"/>
              </w:rPr>
              <w:t xml:space="preserve"> Tollefsen fortsetter som leder. </w:t>
            </w:r>
            <w:r w:rsidR="006F503C">
              <w:rPr>
                <w:b w:val="0"/>
                <w:color w:val="auto"/>
                <w:sz w:val="20"/>
                <w:szCs w:val="20"/>
              </w:rPr>
              <w:t>Silje E. Grova ble valgt til nestleder. Siv Iren Høili fortsetter som sekretær.</w:t>
            </w:r>
            <w:r w:rsidR="009703E4">
              <w:rPr>
                <w:b w:val="0"/>
                <w:color w:val="auto"/>
                <w:sz w:val="20"/>
                <w:szCs w:val="20"/>
              </w:rPr>
              <w:t xml:space="preserve"> Kasserer-vervet blir værende hos Sabri </w:t>
            </w:r>
            <w:proofErr w:type="spellStart"/>
            <w:r w:rsidR="009703E4">
              <w:rPr>
                <w:b w:val="0"/>
                <w:color w:val="auto"/>
                <w:sz w:val="20"/>
                <w:szCs w:val="20"/>
              </w:rPr>
              <w:t>Maljici</w:t>
            </w:r>
            <w:proofErr w:type="spellEnd"/>
            <w:r w:rsidR="009703E4">
              <w:rPr>
                <w:b w:val="0"/>
                <w:color w:val="auto"/>
                <w:sz w:val="20"/>
                <w:szCs w:val="20"/>
              </w:rPr>
              <w:t>.</w:t>
            </w:r>
          </w:p>
        </w:tc>
      </w:tr>
      <w:tr w:rsidR="000257B1" w:rsidRPr="00B002D5" w14:paraId="193C666B" w14:textId="77777777" w:rsidTr="004E6B51">
        <w:tc>
          <w:tcPr>
            <w:tcW w:w="856" w:type="dxa"/>
          </w:tcPr>
          <w:p w14:paraId="193C6661" w14:textId="6461CF6D" w:rsidR="000257B1" w:rsidRPr="00B002D5" w:rsidRDefault="000257B1" w:rsidP="00E514E3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541" w:type="dxa"/>
          </w:tcPr>
          <w:p w14:paraId="4AE71BBB" w14:textId="77777777" w:rsidR="00500A6E" w:rsidRDefault="00500A6E" w:rsidP="00500A6E">
            <w:pPr>
              <w:pStyle w:val="Listeavsnitt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SU Representanter</w:t>
            </w:r>
          </w:p>
          <w:p w14:paraId="193C6663" w14:textId="1F1FBE0F" w:rsidR="000257B1" w:rsidRPr="00B002D5" w:rsidRDefault="00500A6E" w:rsidP="00500A6E">
            <w:pPr>
              <w:pStyle w:val="Listeavsnitt"/>
              <w:numPr>
                <w:ilvl w:val="0"/>
                <w:numId w:val="12"/>
              </w:num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Leder, nestleder og 2 vararepresentanter</w:t>
            </w:r>
          </w:p>
        </w:tc>
        <w:tc>
          <w:tcPr>
            <w:tcW w:w="7088" w:type="dxa"/>
          </w:tcPr>
          <w:p w14:paraId="193C666A" w14:textId="56A25162" w:rsidR="006F3433" w:rsidRPr="002E4192" w:rsidRDefault="00B132CB" w:rsidP="0036313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Elin Ommundsen blir med i </w:t>
            </w:r>
            <w:r w:rsidR="00AC13ED">
              <w:rPr>
                <w:b w:val="0"/>
                <w:color w:val="auto"/>
                <w:sz w:val="20"/>
                <w:szCs w:val="20"/>
              </w:rPr>
              <w:t>SU sammen med leder Svei</w:t>
            </w:r>
            <w:r w:rsidR="009F32E0">
              <w:rPr>
                <w:b w:val="0"/>
                <w:color w:val="auto"/>
                <w:sz w:val="20"/>
                <w:szCs w:val="20"/>
              </w:rPr>
              <w:t>n</w:t>
            </w:r>
            <w:r w:rsidR="00AC13ED">
              <w:rPr>
                <w:b w:val="0"/>
                <w:color w:val="auto"/>
                <w:sz w:val="20"/>
                <w:szCs w:val="20"/>
              </w:rPr>
              <w:t xml:space="preserve"> Tollefsen.</w:t>
            </w:r>
            <w:r w:rsidR="009F32E0">
              <w:rPr>
                <w:b w:val="0"/>
                <w:color w:val="auto"/>
                <w:sz w:val="20"/>
                <w:szCs w:val="20"/>
              </w:rPr>
              <w:t xml:space="preserve"> Siv Iren Høili og Silje E. Grova kan stille som vara </w:t>
            </w:r>
            <w:r w:rsidR="009D2A55">
              <w:rPr>
                <w:b w:val="0"/>
                <w:color w:val="auto"/>
                <w:sz w:val="20"/>
                <w:szCs w:val="20"/>
              </w:rPr>
              <w:t>her ved behov.</w:t>
            </w:r>
          </w:p>
        </w:tc>
      </w:tr>
      <w:tr w:rsidR="00F74818" w:rsidRPr="00B002D5" w14:paraId="7B70D319" w14:textId="77777777" w:rsidTr="004E6B51">
        <w:tc>
          <w:tcPr>
            <w:tcW w:w="856" w:type="dxa"/>
          </w:tcPr>
          <w:p w14:paraId="0C8C7263" w14:textId="77777777" w:rsidR="00F74818" w:rsidRPr="00B002D5" w:rsidRDefault="00F74818" w:rsidP="00E514E3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541" w:type="dxa"/>
          </w:tcPr>
          <w:p w14:paraId="030CFAA3" w14:textId="60F89922" w:rsidR="00F74818" w:rsidRDefault="001B1A5F" w:rsidP="00E514E3">
            <w:pPr>
              <w:pStyle w:val="Listeavsnitt"/>
              <w:ind w:left="0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Juleball</w:t>
            </w:r>
            <w:r w:rsidR="00862195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ansvarlig</w:t>
            </w:r>
          </w:p>
        </w:tc>
        <w:tc>
          <w:tcPr>
            <w:tcW w:w="7088" w:type="dxa"/>
          </w:tcPr>
          <w:p w14:paraId="23F7FB4F" w14:textId="0DC6411E" w:rsidR="0024428F" w:rsidRPr="00597FC9" w:rsidRDefault="0024428F" w:rsidP="003F586F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9D2A55">
              <w:rPr>
                <w:b w:val="0"/>
                <w:bCs/>
                <w:color w:val="auto"/>
                <w:sz w:val="20"/>
                <w:szCs w:val="20"/>
              </w:rPr>
              <w:t xml:space="preserve">Tone Anita Østrådt (10B) og </w:t>
            </w:r>
            <w:r w:rsidR="00BA6496">
              <w:rPr>
                <w:b w:val="0"/>
                <w:bCs/>
                <w:color w:val="auto"/>
                <w:sz w:val="20"/>
                <w:szCs w:val="20"/>
              </w:rPr>
              <w:t xml:space="preserve">Christel </w:t>
            </w:r>
            <w:r w:rsidR="00DC1D83">
              <w:rPr>
                <w:b w:val="0"/>
                <w:bCs/>
                <w:color w:val="auto"/>
                <w:sz w:val="20"/>
                <w:szCs w:val="20"/>
              </w:rPr>
              <w:t>Vølstad</w:t>
            </w:r>
            <w:r w:rsidR="00FF72BB">
              <w:rPr>
                <w:b w:val="0"/>
                <w:bCs/>
                <w:color w:val="auto"/>
                <w:sz w:val="20"/>
                <w:szCs w:val="20"/>
              </w:rPr>
              <w:t xml:space="preserve"> (9B)</w:t>
            </w:r>
            <w:r w:rsidR="00AF263D">
              <w:rPr>
                <w:b w:val="0"/>
                <w:bCs/>
                <w:color w:val="auto"/>
                <w:sz w:val="20"/>
                <w:szCs w:val="20"/>
              </w:rPr>
              <w:t xml:space="preserve"> tar ansvar for dette sammen med kasserer Sabri </w:t>
            </w:r>
            <w:proofErr w:type="spellStart"/>
            <w:r w:rsidR="00AF263D">
              <w:rPr>
                <w:b w:val="0"/>
                <w:bCs/>
                <w:color w:val="auto"/>
                <w:sz w:val="20"/>
                <w:szCs w:val="20"/>
              </w:rPr>
              <w:t>Maljici</w:t>
            </w:r>
            <w:proofErr w:type="spellEnd"/>
            <w:r w:rsidR="00AF263D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862195" w:rsidRPr="00B002D5" w14:paraId="6B660CD8" w14:textId="77777777" w:rsidTr="004E6B51">
        <w:tc>
          <w:tcPr>
            <w:tcW w:w="856" w:type="dxa"/>
          </w:tcPr>
          <w:p w14:paraId="65E680E8" w14:textId="77777777" w:rsidR="00862195" w:rsidRPr="00B002D5" w:rsidRDefault="00862195" w:rsidP="006455F7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541" w:type="dxa"/>
          </w:tcPr>
          <w:p w14:paraId="56EC2F81" w14:textId="4449DEE4" w:rsidR="00862195" w:rsidRDefault="00862195" w:rsidP="006455F7">
            <w:pPr>
              <w:pStyle w:val="Listeavsnitt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Natteravn-ansvarlig</w:t>
            </w:r>
          </w:p>
        </w:tc>
        <w:tc>
          <w:tcPr>
            <w:tcW w:w="7088" w:type="dxa"/>
          </w:tcPr>
          <w:p w14:paraId="3DE73EEE" w14:textId="4102D781" w:rsidR="00862195" w:rsidRDefault="00806976" w:rsidP="006455F7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Glenn Lyse og Mark Thomson</w:t>
            </w:r>
            <w:r w:rsidR="002B533E">
              <w:rPr>
                <w:b w:val="0"/>
                <w:bCs/>
                <w:color w:val="auto"/>
                <w:sz w:val="20"/>
                <w:szCs w:val="20"/>
              </w:rPr>
              <w:t>. De setter opp vaktlister og distribuerer denne til de som skal gå. Minst to og to skal gå sammen</w:t>
            </w:r>
            <w:r w:rsidR="00ED0574">
              <w:rPr>
                <w:b w:val="0"/>
                <w:bCs/>
                <w:color w:val="auto"/>
                <w:sz w:val="20"/>
                <w:szCs w:val="20"/>
              </w:rPr>
              <w:t xml:space="preserve">, gjerne 3. </w:t>
            </w:r>
          </w:p>
        </w:tc>
      </w:tr>
      <w:tr w:rsidR="006455F7" w:rsidRPr="00B002D5" w14:paraId="05AA427B" w14:textId="77777777" w:rsidTr="004E6B51">
        <w:tc>
          <w:tcPr>
            <w:tcW w:w="856" w:type="dxa"/>
          </w:tcPr>
          <w:p w14:paraId="6C530032" w14:textId="77777777" w:rsidR="006455F7" w:rsidRPr="00B002D5" w:rsidRDefault="006455F7" w:rsidP="006455F7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541" w:type="dxa"/>
          </w:tcPr>
          <w:p w14:paraId="473B687D" w14:textId="7583F7D1" w:rsidR="006455F7" w:rsidRDefault="006455F7" w:rsidP="006455F7">
            <w:pPr>
              <w:pStyle w:val="Listeavsnitt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Møtekalender</w:t>
            </w:r>
          </w:p>
        </w:tc>
        <w:tc>
          <w:tcPr>
            <w:tcW w:w="7088" w:type="dxa"/>
          </w:tcPr>
          <w:p w14:paraId="4D2453A8" w14:textId="0B9B4F35" w:rsidR="006455F7" w:rsidRDefault="00ED0574" w:rsidP="006455F7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Vi avtaler i utgangspunktet fortsettelse av møtetidspunkt på siste tirsdagen i måneden, fra 18.30-19.30</w:t>
            </w:r>
            <w:r w:rsidR="00510186">
              <w:rPr>
                <w:b w:val="0"/>
                <w:bCs/>
                <w:color w:val="auto"/>
                <w:sz w:val="20"/>
                <w:szCs w:val="20"/>
              </w:rPr>
              <w:t>. Datoer ble avtalt, men i ettertid er det gjort noen justeringer. Serie-innkallelse blir sendt ut til representantene.</w:t>
            </w:r>
          </w:p>
        </w:tc>
      </w:tr>
      <w:tr w:rsidR="006455F7" w:rsidRPr="00B002D5" w14:paraId="20B69380" w14:textId="77777777" w:rsidTr="004E6B51">
        <w:tc>
          <w:tcPr>
            <w:tcW w:w="856" w:type="dxa"/>
          </w:tcPr>
          <w:p w14:paraId="6ADFD54E" w14:textId="77777777" w:rsidR="006455F7" w:rsidRPr="00B002D5" w:rsidRDefault="006455F7" w:rsidP="006455F7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541" w:type="dxa"/>
          </w:tcPr>
          <w:p w14:paraId="2806EF99" w14:textId="74F2352F" w:rsidR="006455F7" w:rsidRDefault="006455F7" w:rsidP="006455F7">
            <w:pPr>
              <w:pStyle w:val="Listeavsnitt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Rektor har ordet</w:t>
            </w:r>
          </w:p>
        </w:tc>
        <w:tc>
          <w:tcPr>
            <w:tcW w:w="7088" w:type="dxa"/>
          </w:tcPr>
          <w:p w14:paraId="4711DE69" w14:textId="5EAD7063" w:rsidR="006455F7" w:rsidRDefault="00AC08B0" w:rsidP="006455F7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Forsterka avdeling (FA)</w:t>
            </w:r>
            <w:r w:rsidR="00525820">
              <w:rPr>
                <w:b w:val="0"/>
                <w:bCs/>
                <w:color w:val="auto"/>
                <w:sz w:val="20"/>
                <w:szCs w:val="20"/>
              </w:rPr>
              <w:t xml:space="preserve"> har </w:t>
            </w:r>
            <w:r w:rsidR="0020124B">
              <w:rPr>
                <w:b w:val="0"/>
                <w:bCs/>
                <w:color w:val="auto"/>
                <w:sz w:val="20"/>
                <w:szCs w:val="20"/>
              </w:rPr>
              <w:t xml:space="preserve">flere </w:t>
            </w:r>
            <w:r w:rsidR="00525820">
              <w:rPr>
                <w:b w:val="0"/>
                <w:bCs/>
                <w:color w:val="auto"/>
                <w:sz w:val="20"/>
                <w:szCs w:val="20"/>
              </w:rPr>
              <w:t>elever med st</w:t>
            </w:r>
            <w:r w:rsidR="0020124B">
              <w:rPr>
                <w:b w:val="0"/>
                <w:bCs/>
                <w:color w:val="auto"/>
                <w:sz w:val="20"/>
                <w:szCs w:val="20"/>
              </w:rPr>
              <w:t>ore og omfattende hjelpebehov.</w:t>
            </w:r>
            <w:r w:rsidR="00525820">
              <w:rPr>
                <w:b w:val="0"/>
                <w:bCs/>
                <w:color w:val="auto"/>
                <w:sz w:val="20"/>
                <w:szCs w:val="20"/>
              </w:rPr>
              <w:t xml:space="preserve"> 11 elever</w:t>
            </w:r>
            <w:r w:rsidR="005F6677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20124B">
              <w:rPr>
                <w:b w:val="0"/>
                <w:bCs/>
                <w:color w:val="auto"/>
                <w:sz w:val="20"/>
                <w:szCs w:val="20"/>
              </w:rPr>
              <w:t>totalt på avdelingen</w:t>
            </w:r>
            <w:r w:rsidR="005F6677">
              <w:rPr>
                <w:b w:val="0"/>
                <w:bCs/>
                <w:color w:val="auto"/>
                <w:sz w:val="20"/>
                <w:szCs w:val="20"/>
              </w:rPr>
              <w:t>. Tilsettes 2 sykepleiere</w:t>
            </w:r>
            <w:r w:rsidR="000A3F1E">
              <w:rPr>
                <w:b w:val="0"/>
                <w:bCs/>
                <w:color w:val="auto"/>
                <w:sz w:val="20"/>
                <w:szCs w:val="20"/>
              </w:rPr>
              <w:t xml:space="preserve">. Det </w:t>
            </w:r>
            <w:r w:rsidR="0020124B">
              <w:rPr>
                <w:b w:val="0"/>
                <w:bCs/>
                <w:color w:val="auto"/>
                <w:sz w:val="20"/>
                <w:szCs w:val="20"/>
              </w:rPr>
              <w:t>er færre elever som får</w:t>
            </w:r>
            <w:r w:rsidR="008C29AC">
              <w:rPr>
                <w:b w:val="0"/>
                <w:bCs/>
                <w:color w:val="auto"/>
                <w:sz w:val="20"/>
                <w:szCs w:val="20"/>
              </w:rPr>
              <w:t xml:space="preserve"> plass </w:t>
            </w:r>
            <w:r w:rsidR="0020124B">
              <w:rPr>
                <w:b w:val="0"/>
                <w:bCs/>
                <w:color w:val="auto"/>
                <w:sz w:val="20"/>
                <w:szCs w:val="20"/>
              </w:rPr>
              <w:t>på FA framover</w:t>
            </w:r>
            <w:r w:rsidR="0019280C">
              <w:rPr>
                <w:b w:val="0"/>
                <w:bCs/>
                <w:color w:val="auto"/>
                <w:sz w:val="20"/>
                <w:szCs w:val="20"/>
              </w:rPr>
              <w:t xml:space="preserve">. </w:t>
            </w:r>
          </w:p>
          <w:p w14:paraId="1E2FA20A" w14:textId="27F9EA3C" w:rsidR="00217A3D" w:rsidRDefault="00470D34" w:rsidP="006455F7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217A3D">
              <w:rPr>
                <w:b w:val="0"/>
                <w:bCs/>
                <w:color w:val="auto"/>
                <w:sz w:val="20"/>
                <w:szCs w:val="20"/>
              </w:rPr>
              <w:t xml:space="preserve">Godt i gang med </w:t>
            </w:r>
            <w:r w:rsidR="00F46CFB">
              <w:rPr>
                <w:b w:val="0"/>
                <w:bCs/>
                <w:color w:val="auto"/>
                <w:sz w:val="20"/>
                <w:szCs w:val="20"/>
              </w:rPr>
              <w:t>skoleåret og forskjellige aktiviteter i friminuttene. Økt antall vakter ute i friminuttene. Elever på 8.trinn har funnet seg raskt til rette.</w:t>
            </w:r>
          </w:p>
          <w:p w14:paraId="03039376" w14:textId="399BB4C6" w:rsidR="0072438D" w:rsidRDefault="00470D34" w:rsidP="006455F7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72438D">
              <w:rPr>
                <w:b w:val="0"/>
                <w:bCs/>
                <w:color w:val="auto"/>
                <w:sz w:val="20"/>
                <w:szCs w:val="20"/>
              </w:rPr>
              <w:t xml:space="preserve">I gang med nasjonale prøver nå. 8.trinn gjennomfører prøver i </w:t>
            </w:r>
            <w:r w:rsidR="000D014E">
              <w:rPr>
                <w:b w:val="0"/>
                <w:bCs/>
                <w:color w:val="auto"/>
                <w:sz w:val="20"/>
                <w:szCs w:val="20"/>
              </w:rPr>
              <w:t>lesing, regning og engelsk. 9.trinn har lesing og regning.</w:t>
            </w:r>
            <w:r w:rsidR="00FD0442">
              <w:rPr>
                <w:b w:val="0"/>
                <w:bCs/>
                <w:color w:val="auto"/>
                <w:sz w:val="20"/>
                <w:szCs w:val="20"/>
              </w:rPr>
              <w:t xml:space="preserve"> Resultater av dette vil bli delt med FAU senere i høst.</w:t>
            </w:r>
          </w:p>
          <w:p w14:paraId="49312B89" w14:textId="2572D384" w:rsidR="002E5DFA" w:rsidRDefault="00470D34" w:rsidP="006455F7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2E5DFA">
              <w:rPr>
                <w:b w:val="0"/>
                <w:bCs/>
                <w:color w:val="auto"/>
                <w:sz w:val="20"/>
                <w:szCs w:val="20"/>
              </w:rPr>
              <w:t>Ny tysklærer</w:t>
            </w:r>
            <w:r w:rsidR="0058478F">
              <w:rPr>
                <w:b w:val="0"/>
                <w:bCs/>
                <w:color w:val="auto"/>
                <w:sz w:val="20"/>
                <w:szCs w:val="20"/>
              </w:rPr>
              <w:t xml:space="preserve"> ansatt. </w:t>
            </w:r>
            <w:r w:rsidR="000D6F37">
              <w:rPr>
                <w:b w:val="0"/>
                <w:bCs/>
                <w:color w:val="auto"/>
                <w:sz w:val="20"/>
                <w:szCs w:val="20"/>
              </w:rPr>
              <w:t>Generelt i</w:t>
            </w:r>
            <w:r w:rsidR="0058478F">
              <w:rPr>
                <w:b w:val="0"/>
                <w:bCs/>
                <w:color w:val="auto"/>
                <w:sz w:val="20"/>
                <w:szCs w:val="20"/>
              </w:rPr>
              <w:t xml:space="preserve">kke </w:t>
            </w:r>
            <w:r w:rsidR="000D6F37">
              <w:rPr>
                <w:b w:val="0"/>
                <w:bCs/>
                <w:color w:val="auto"/>
                <w:sz w:val="20"/>
                <w:szCs w:val="20"/>
              </w:rPr>
              <w:t xml:space="preserve">vært </w:t>
            </w:r>
            <w:r w:rsidR="0058478F">
              <w:rPr>
                <w:b w:val="0"/>
                <w:bCs/>
                <w:color w:val="auto"/>
                <w:sz w:val="20"/>
                <w:szCs w:val="20"/>
              </w:rPr>
              <w:t xml:space="preserve">lett å få </w:t>
            </w:r>
            <w:r w:rsidR="000D6F37">
              <w:rPr>
                <w:b w:val="0"/>
                <w:bCs/>
                <w:color w:val="auto"/>
                <w:sz w:val="20"/>
                <w:szCs w:val="20"/>
              </w:rPr>
              <w:t xml:space="preserve">ansatt </w:t>
            </w:r>
            <w:r w:rsidR="0058478F">
              <w:rPr>
                <w:b w:val="0"/>
                <w:bCs/>
                <w:color w:val="auto"/>
                <w:sz w:val="20"/>
                <w:szCs w:val="20"/>
              </w:rPr>
              <w:t>kvalifiserte fagfolk</w:t>
            </w:r>
            <w:r w:rsidR="000D6F37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58478F">
              <w:rPr>
                <w:b w:val="0"/>
                <w:bCs/>
                <w:color w:val="auto"/>
                <w:sz w:val="20"/>
                <w:szCs w:val="20"/>
              </w:rPr>
              <w:t>i kommunen</w:t>
            </w:r>
            <w:r w:rsidR="000D6F37">
              <w:rPr>
                <w:b w:val="0"/>
                <w:bCs/>
                <w:color w:val="auto"/>
                <w:sz w:val="20"/>
                <w:szCs w:val="20"/>
              </w:rPr>
              <w:t>. Det har derimot vært god rekruttering av fagfolk til LUS.</w:t>
            </w:r>
          </w:p>
          <w:p w14:paraId="4ACFB794" w14:textId="3D66AAB7" w:rsidR="00E02950" w:rsidRDefault="00E02950" w:rsidP="006455F7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lastRenderedPageBreak/>
              <w:t xml:space="preserve">Nye musikklærere er også ansatt. En med bakgrunn fra spilling i band, og en </w:t>
            </w:r>
            <w:r w:rsidR="00B32021">
              <w:rPr>
                <w:b w:val="0"/>
                <w:bCs/>
                <w:color w:val="auto"/>
                <w:sz w:val="20"/>
                <w:szCs w:val="20"/>
              </w:rPr>
              <w:t xml:space="preserve">klassisk sanger. </w:t>
            </w:r>
            <w:r w:rsidR="0020124B">
              <w:rPr>
                <w:b w:val="0"/>
                <w:bCs/>
                <w:color w:val="auto"/>
                <w:sz w:val="20"/>
                <w:szCs w:val="20"/>
              </w:rPr>
              <w:t>Valgfaget</w:t>
            </w:r>
            <w:r w:rsidR="00B32021">
              <w:rPr>
                <w:b w:val="0"/>
                <w:bCs/>
                <w:color w:val="auto"/>
                <w:sz w:val="20"/>
                <w:szCs w:val="20"/>
              </w:rPr>
              <w:t xml:space="preserve"> sal og scene skal lage oppsetning til barneskoleelever og barnehager, det er dannet band som øver i brakkene osv.</w:t>
            </w:r>
          </w:p>
          <w:p w14:paraId="0B9F94EA" w14:textId="412942A6" w:rsidR="00EB4415" w:rsidRDefault="00470D34" w:rsidP="006455F7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EB4415">
              <w:rPr>
                <w:b w:val="0"/>
                <w:bCs/>
                <w:color w:val="auto"/>
                <w:sz w:val="20"/>
                <w:szCs w:val="20"/>
              </w:rPr>
              <w:t xml:space="preserve">E-sport Einherjer låner skolens lokaler på fritiden. Blir litt tilbud om </w:t>
            </w:r>
            <w:proofErr w:type="spellStart"/>
            <w:r w:rsidR="00EB4415">
              <w:rPr>
                <w:b w:val="0"/>
                <w:bCs/>
                <w:color w:val="auto"/>
                <w:sz w:val="20"/>
                <w:szCs w:val="20"/>
              </w:rPr>
              <w:t>gaming</w:t>
            </w:r>
            <w:proofErr w:type="spellEnd"/>
            <w:r w:rsidR="00EB4415">
              <w:rPr>
                <w:b w:val="0"/>
                <w:bCs/>
                <w:color w:val="auto"/>
                <w:sz w:val="20"/>
                <w:szCs w:val="20"/>
              </w:rPr>
              <w:t xml:space="preserve"> i friminutter framover.</w:t>
            </w:r>
          </w:p>
          <w:p w14:paraId="657D9EB9" w14:textId="77777777" w:rsidR="00DA4A56" w:rsidRDefault="00470D34" w:rsidP="006455F7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DA4A56">
              <w:rPr>
                <w:b w:val="0"/>
                <w:bCs/>
                <w:color w:val="auto"/>
                <w:sz w:val="20"/>
                <w:szCs w:val="20"/>
              </w:rPr>
              <w:t>Elevrådet har hatt sitt første møte.</w:t>
            </w:r>
            <w:r w:rsidR="00E31E64">
              <w:rPr>
                <w:b w:val="0"/>
                <w:bCs/>
                <w:color w:val="auto"/>
                <w:sz w:val="20"/>
                <w:szCs w:val="20"/>
              </w:rPr>
              <w:t xml:space="preserve"> Skal jobbe med temaene Lekseredusert skole og læringsmidler. LUS har både lærebøker og lisenser til digitale flater.</w:t>
            </w:r>
          </w:p>
          <w:p w14:paraId="2D22878A" w14:textId="1E6D4DF6" w:rsidR="007E6601" w:rsidRDefault="007E6601" w:rsidP="006455F7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-Dato for juleball foreslås å være 7/12.</w:t>
            </w:r>
            <w:r w:rsidR="009A2B10">
              <w:rPr>
                <w:b w:val="0"/>
                <w:bCs/>
                <w:color w:val="auto"/>
                <w:sz w:val="20"/>
                <w:szCs w:val="20"/>
              </w:rPr>
              <w:t xml:space="preserve"> FAU enes om dette og rektor bestiller lokaler (</w:t>
            </w:r>
            <w:proofErr w:type="spellStart"/>
            <w:r w:rsidR="009A2B10">
              <w:rPr>
                <w:b w:val="0"/>
                <w:bCs/>
                <w:color w:val="auto"/>
                <w:sz w:val="20"/>
                <w:szCs w:val="20"/>
              </w:rPr>
              <w:t>Sørbøhallen</w:t>
            </w:r>
            <w:proofErr w:type="spellEnd"/>
            <w:r w:rsidR="009A2B10">
              <w:rPr>
                <w:b w:val="0"/>
                <w:bCs/>
                <w:color w:val="auto"/>
                <w:sz w:val="20"/>
                <w:szCs w:val="20"/>
              </w:rPr>
              <w:t>).</w:t>
            </w:r>
          </w:p>
        </w:tc>
      </w:tr>
      <w:tr w:rsidR="006455F7" w:rsidRPr="00B002D5" w14:paraId="7DA29F0E" w14:textId="77777777" w:rsidTr="004E6B51">
        <w:tc>
          <w:tcPr>
            <w:tcW w:w="856" w:type="dxa"/>
          </w:tcPr>
          <w:p w14:paraId="4F8C81EE" w14:textId="77777777" w:rsidR="006455F7" w:rsidRPr="00B002D5" w:rsidRDefault="006455F7" w:rsidP="006455F7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541" w:type="dxa"/>
          </w:tcPr>
          <w:p w14:paraId="619B57E6" w14:textId="77777777" w:rsidR="009D3982" w:rsidRPr="009D3982" w:rsidRDefault="009D3982" w:rsidP="009D3982">
            <w:pPr>
              <w:rPr>
                <w:b w:val="0"/>
                <w:bCs/>
                <w:color w:val="auto"/>
                <w:sz w:val="18"/>
                <w:szCs w:val="18"/>
              </w:rPr>
            </w:pPr>
            <w:r w:rsidRPr="009D3982">
              <w:rPr>
                <w:b w:val="0"/>
                <w:bCs/>
                <w:color w:val="auto"/>
                <w:sz w:val="18"/>
                <w:szCs w:val="18"/>
              </w:rPr>
              <w:t>Profesjonalisering av FAU?</w:t>
            </w:r>
          </w:p>
          <w:p w14:paraId="53F2C7E8" w14:textId="77777777" w:rsidR="009D3982" w:rsidRDefault="009D3982" w:rsidP="009D3982">
            <w:pPr>
              <w:pStyle w:val="Listeavsnitt"/>
              <w:numPr>
                <w:ilvl w:val="0"/>
                <w:numId w:val="6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Etablere vedtekter med eget årsmøte i forkant av neste FAU møte</w:t>
            </w:r>
          </w:p>
          <w:p w14:paraId="5C6171EF" w14:textId="23EBFEED" w:rsidR="006455F7" w:rsidRPr="009D3982" w:rsidRDefault="009D3982" w:rsidP="009D3982">
            <w:pPr>
              <w:pStyle w:val="Listeavsnitt"/>
              <w:numPr>
                <w:ilvl w:val="0"/>
                <w:numId w:val="6"/>
              </w:numPr>
              <w:rPr>
                <w:color w:val="auto"/>
                <w:sz w:val="18"/>
                <w:szCs w:val="18"/>
              </w:rPr>
            </w:pPr>
            <w:r w:rsidRPr="009D3982">
              <w:rPr>
                <w:color w:val="auto"/>
                <w:sz w:val="18"/>
                <w:szCs w:val="18"/>
              </w:rPr>
              <w:t>Etablere handlingsplan og års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9D3982">
              <w:rPr>
                <w:color w:val="auto"/>
                <w:sz w:val="18"/>
                <w:szCs w:val="18"/>
              </w:rPr>
              <w:t>hjul?</w:t>
            </w:r>
          </w:p>
        </w:tc>
        <w:tc>
          <w:tcPr>
            <w:tcW w:w="7088" w:type="dxa"/>
          </w:tcPr>
          <w:p w14:paraId="215CBBF0" w14:textId="120D6C21" w:rsidR="006455F7" w:rsidRPr="00597FC9" w:rsidRDefault="00E82B70" w:rsidP="006455F7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Det enes om å avholde et årsmøte før neste FAU møte. Innkallelse </w:t>
            </w:r>
            <w:r w:rsidR="00D51646">
              <w:rPr>
                <w:b w:val="0"/>
                <w:bCs/>
                <w:color w:val="auto"/>
                <w:sz w:val="20"/>
                <w:szCs w:val="20"/>
              </w:rPr>
              <w:t xml:space="preserve">til alle foreldre og foresatte på LUS </w:t>
            </w:r>
            <w:r>
              <w:rPr>
                <w:b w:val="0"/>
                <w:bCs/>
                <w:color w:val="auto"/>
                <w:sz w:val="20"/>
                <w:szCs w:val="20"/>
              </w:rPr>
              <w:t>kommer</w:t>
            </w:r>
            <w:r w:rsidR="00D51646">
              <w:rPr>
                <w:b w:val="0"/>
                <w:bCs/>
                <w:color w:val="auto"/>
                <w:sz w:val="20"/>
                <w:szCs w:val="20"/>
              </w:rPr>
              <w:t xml:space="preserve"> via Transponder. Årsmøtet blir </w:t>
            </w:r>
            <w:r w:rsidR="00470D34">
              <w:rPr>
                <w:b w:val="0"/>
                <w:bCs/>
                <w:color w:val="auto"/>
                <w:sz w:val="20"/>
                <w:szCs w:val="20"/>
              </w:rPr>
              <w:t>7/11 kl. 18.30.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455F7" w:rsidRPr="00B002D5" w14:paraId="1DF90921" w14:textId="77777777" w:rsidTr="004E6B51">
        <w:tc>
          <w:tcPr>
            <w:tcW w:w="856" w:type="dxa"/>
          </w:tcPr>
          <w:p w14:paraId="1ED7D8FF" w14:textId="77777777" w:rsidR="006455F7" w:rsidRPr="00B002D5" w:rsidRDefault="006455F7" w:rsidP="006455F7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541" w:type="dxa"/>
          </w:tcPr>
          <w:p w14:paraId="59AC5F0A" w14:textId="0E8A7583" w:rsidR="006455F7" w:rsidRDefault="00431CC2" w:rsidP="006455F7">
            <w:pPr>
              <w:pStyle w:val="Listeavsnitt"/>
              <w:ind w:left="0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Kommunal økonomiplan 2024</w:t>
            </w:r>
          </w:p>
        </w:tc>
        <w:tc>
          <w:tcPr>
            <w:tcW w:w="7088" w:type="dxa"/>
          </w:tcPr>
          <w:p w14:paraId="44C6E982" w14:textId="59000DF3" w:rsidR="006455F7" w:rsidRPr="006A48F2" w:rsidRDefault="004750E3" w:rsidP="006455F7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Enes om </w:t>
            </w:r>
            <w:r w:rsidR="00C4211A">
              <w:rPr>
                <w:b w:val="0"/>
                <w:bCs/>
                <w:color w:val="auto"/>
                <w:sz w:val="20"/>
                <w:szCs w:val="20"/>
              </w:rPr>
              <w:t>at vi tar en høringsrunde på SU sitt forslag.</w:t>
            </w:r>
          </w:p>
        </w:tc>
      </w:tr>
      <w:tr w:rsidR="006455F7" w:rsidRPr="00B002D5" w14:paraId="193C6694" w14:textId="77777777" w:rsidTr="004E6B51">
        <w:tc>
          <w:tcPr>
            <w:tcW w:w="856" w:type="dxa"/>
          </w:tcPr>
          <w:p w14:paraId="193C668E" w14:textId="3523AC6D" w:rsidR="006455F7" w:rsidRPr="00B002D5" w:rsidRDefault="006455F7" w:rsidP="006455F7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541" w:type="dxa"/>
          </w:tcPr>
          <w:p w14:paraId="193C668F" w14:textId="76B9F51A" w:rsidR="006455F7" w:rsidRPr="00A23574" w:rsidRDefault="006455F7" w:rsidP="006455F7">
            <w:pPr>
              <w:rPr>
                <w:b w:val="0"/>
                <w:color w:val="auto"/>
                <w:sz w:val="20"/>
                <w:szCs w:val="20"/>
              </w:rPr>
            </w:pPr>
            <w:r w:rsidRPr="00A23574">
              <w:rPr>
                <w:b w:val="0"/>
                <w:color w:val="auto"/>
                <w:sz w:val="20"/>
                <w:szCs w:val="20"/>
              </w:rPr>
              <w:t xml:space="preserve">Orienteringer </w:t>
            </w:r>
            <w:r>
              <w:rPr>
                <w:b w:val="0"/>
                <w:color w:val="auto"/>
                <w:sz w:val="20"/>
                <w:szCs w:val="20"/>
              </w:rPr>
              <w:t>fra elevråd</w:t>
            </w:r>
            <w:r w:rsidR="00431CC2">
              <w:rPr>
                <w:b w:val="0"/>
                <w:color w:val="auto"/>
                <w:sz w:val="20"/>
                <w:szCs w:val="20"/>
              </w:rPr>
              <w:t>et?</w:t>
            </w:r>
            <w:r>
              <w:rPr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7088" w:type="dxa"/>
          </w:tcPr>
          <w:p w14:paraId="6076B87B" w14:textId="1477D1EB" w:rsidR="006455F7" w:rsidRDefault="006F65CF" w:rsidP="006455F7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391439">
              <w:rPr>
                <w:b w:val="0"/>
                <w:bCs/>
                <w:color w:val="auto"/>
                <w:sz w:val="20"/>
                <w:szCs w:val="20"/>
              </w:rPr>
              <w:t>Ulike verv fordelt i første møtet.</w:t>
            </w:r>
            <w:r w:rsidR="004C703C">
              <w:rPr>
                <w:b w:val="0"/>
                <w:bCs/>
                <w:color w:val="auto"/>
                <w:sz w:val="20"/>
                <w:szCs w:val="20"/>
              </w:rPr>
              <w:t xml:space="preserve"> Leder og nestleder vil variere på hvem som til enhver tid stiller på FAU møtet.</w:t>
            </w:r>
            <w:r w:rsidR="00391439">
              <w:rPr>
                <w:b w:val="0"/>
                <w:bCs/>
                <w:color w:val="auto"/>
                <w:sz w:val="20"/>
                <w:szCs w:val="20"/>
              </w:rPr>
              <w:t xml:space="preserve"> Mange elever har meldt seg som interessert i å være med i SUK</w:t>
            </w:r>
            <w:r w:rsidR="004C703C">
              <w:rPr>
                <w:b w:val="0"/>
                <w:bCs/>
                <w:color w:val="auto"/>
                <w:sz w:val="20"/>
                <w:szCs w:val="20"/>
              </w:rPr>
              <w:t>. Skal gjennomføres et valg på dette.</w:t>
            </w:r>
          </w:p>
          <w:p w14:paraId="22C3F0C2" w14:textId="77777777" w:rsidR="0039424F" w:rsidRDefault="006F65CF" w:rsidP="006455F7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39424F">
              <w:rPr>
                <w:b w:val="0"/>
                <w:bCs/>
                <w:color w:val="auto"/>
                <w:sz w:val="20"/>
                <w:szCs w:val="20"/>
              </w:rPr>
              <w:t>BUKS gav skolen midler</w:t>
            </w:r>
            <w:r w:rsidR="00C61BF5">
              <w:rPr>
                <w:b w:val="0"/>
                <w:bCs/>
                <w:color w:val="auto"/>
                <w:sz w:val="20"/>
                <w:szCs w:val="20"/>
              </w:rPr>
              <w:t>, ca. kr. 2-3000,-</w:t>
            </w:r>
            <w:r w:rsidR="00C474DC">
              <w:rPr>
                <w:b w:val="0"/>
                <w:bCs/>
                <w:color w:val="auto"/>
                <w:sz w:val="20"/>
                <w:szCs w:val="20"/>
              </w:rPr>
              <w:t xml:space="preserve"> Det kjøpes inn bind og tamponger til skolen. 3 jenter på 3. trinn har fått ansvar for å </w:t>
            </w:r>
            <w:r w:rsidR="00EE4F51">
              <w:rPr>
                <w:b w:val="0"/>
                <w:bCs/>
                <w:color w:val="auto"/>
                <w:sz w:val="20"/>
                <w:szCs w:val="20"/>
              </w:rPr>
              <w:t>handl</w:t>
            </w:r>
            <w:r w:rsidR="00C474DC">
              <w:rPr>
                <w:b w:val="0"/>
                <w:bCs/>
                <w:color w:val="auto"/>
                <w:sz w:val="20"/>
                <w:szCs w:val="20"/>
              </w:rPr>
              <w:t xml:space="preserve">e inn og </w:t>
            </w:r>
            <w:r w:rsidR="00EE4F51">
              <w:rPr>
                <w:b w:val="0"/>
                <w:bCs/>
                <w:color w:val="auto"/>
                <w:sz w:val="20"/>
                <w:szCs w:val="20"/>
              </w:rPr>
              <w:t>fylle opp på toalettene. Det er også brukt penger på sjakkbrett.</w:t>
            </w:r>
          </w:p>
          <w:p w14:paraId="528F78FB" w14:textId="77777777" w:rsidR="006F65CF" w:rsidRDefault="006F65CF" w:rsidP="006455F7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-De ønsker </w:t>
            </w:r>
            <w:proofErr w:type="spellStart"/>
            <w:r>
              <w:rPr>
                <w:b w:val="0"/>
                <w:bCs/>
                <w:color w:val="auto"/>
                <w:sz w:val="20"/>
                <w:szCs w:val="20"/>
              </w:rPr>
              <w:t>skolegenser</w:t>
            </w:r>
            <w:proofErr w:type="spellEnd"/>
            <w:r>
              <w:rPr>
                <w:b w:val="0"/>
                <w:bCs/>
                <w:color w:val="auto"/>
                <w:sz w:val="20"/>
                <w:szCs w:val="20"/>
              </w:rPr>
              <w:t xml:space="preserve"> og legger opp til at dette kan bli bestilt.</w:t>
            </w:r>
          </w:p>
          <w:p w14:paraId="5DCD0E17" w14:textId="77777777" w:rsidR="00F571B1" w:rsidRDefault="00F571B1" w:rsidP="006455F7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-Juleballet planlegges til 7/12. Også i år ønsker de kåringer.</w:t>
            </w:r>
          </w:p>
          <w:p w14:paraId="5EC1554A" w14:textId="77777777" w:rsidR="00F571B1" w:rsidRDefault="00F571B1" w:rsidP="006455F7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A043F5">
              <w:rPr>
                <w:b w:val="0"/>
                <w:bCs/>
                <w:color w:val="auto"/>
                <w:sz w:val="20"/>
                <w:szCs w:val="20"/>
              </w:rPr>
              <w:t>M</w:t>
            </w:r>
            <w:r w:rsidR="00B37EB0">
              <w:rPr>
                <w:b w:val="0"/>
                <w:bCs/>
                <w:color w:val="auto"/>
                <w:sz w:val="20"/>
                <w:szCs w:val="20"/>
              </w:rPr>
              <w:t>ange</w:t>
            </w:r>
            <w:r w:rsidR="00A043F5">
              <w:rPr>
                <w:b w:val="0"/>
                <w:bCs/>
                <w:color w:val="auto"/>
                <w:sz w:val="20"/>
                <w:szCs w:val="20"/>
              </w:rPr>
              <w:t xml:space="preserve"> elever med ulike språk som</w:t>
            </w:r>
            <w:r w:rsidR="009D35E0">
              <w:rPr>
                <w:b w:val="0"/>
                <w:bCs/>
                <w:color w:val="auto"/>
                <w:sz w:val="20"/>
                <w:szCs w:val="20"/>
              </w:rPr>
              <w:t xml:space="preserve"> morsmål</w:t>
            </w:r>
            <w:r w:rsidR="00A043F5">
              <w:rPr>
                <w:b w:val="0"/>
                <w:bCs/>
                <w:color w:val="auto"/>
                <w:sz w:val="20"/>
                <w:szCs w:val="20"/>
              </w:rPr>
              <w:t xml:space="preserve">. </w:t>
            </w:r>
            <w:r w:rsidR="00CD02EA">
              <w:rPr>
                <w:b w:val="0"/>
                <w:bCs/>
                <w:color w:val="auto"/>
                <w:sz w:val="20"/>
                <w:szCs w:val="20"/>
              </w:rPr>
              <w:t xml:space="preserve"> Elevrådet ønsker å gjøre en fin markering av dette – gjerne henge opp plakater</w:t>
            </w:r>
            <w:r w:rsidR="00E43676">
              <w:rPr>
                <w:b w:val="0"/>
                <w:bCs/>
                <w:color w:val="auto"/>
                <w:sz w:val="20"/>
                <w:szCs w:val="20"/>
              </w:rPr>
              <w:t xml:space="preserve"> på skolen</w:t>
            </w:r>
            <w:r w:rsidR="00CD02EA">
              <w:rPr>
                <w:b w:val="0"/>
                <w:bCs/>
                <w:color w:val="auto"/>
                <w:sz w:val="20"/>
                <w:szCs w:val="20"/>
              </w:rPr>
              <w:t xml:space="preserve"> med ulike ord og </w:t>
            </w:r>
            <w:r w:rsidR="00E43676">
              <w:rPr>
                <w:b w:val="0"/>
                <w:bCs/>
                <w:color w:val="auto"/>
                <w:sz w:val="20"/>
                <w:szCs w:val="20"/>
              </w:rPr>
              <w:t xml:space="preserve">setninger </w:t>
            </w:r>
            <w:r w:rsidR="00CD02EA">
              <w:rPr>
                <w:b w:val="0"/>
                <w:bCs/>
                <w:color w:val="auto"/>
                <w:sz w:val="20"/>
                <w:szCs w:val="20"/>
              </w:rPr>
              <w:t>uttryk</w:t>
            </w:r>
            <w:r w:rsidR="00E43676">
              <w:rPr>
                <w:b w:val="0"/>
                <w:bCs/>
                <w:color w:val="auto"/>
                <w:sz w:val="20"/>
                <w:szCs w:val="20"/>
              </w:rPr>
              <w:t>t i ulike språk osv.</w:t>
            </w:r>
          </w:p>
          <w:p w14:paraId="109CC3CF" w14:textId="556BED4C" w:rsidR="00687F52" w:rsidRDefault="00687F52" w:rsidP="006455F7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-10.trinn ønsker eget bordtennisbord.</w:t>
            </w:r>
          </w:p>
          <w:p w14:paraId="34F97390" w14:textId="77777777" w:rsidR="00687F52" w:rsidRDefault="00687F52" w:rsidP="006455F7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-Kjønnsnøytrale toalett på LUS? Elever som har meldt inn spørsmål om dette.</w:t>
            </w:r>
          </w:p>
          <w:p w14:paraId="1E453036" w14:textId="77777777" w:rsidR="00687F52" w:rsidRDefault="0064050B" w:rsidP="006455F7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-Helsesykepleier ønskes </w:t>
            </w:r>
            <w:r w:rsidR="007C3520">
              <w:rPr>
                <w:b w:val="0"/>
                <w:bCs/>
                <w:color w:val="auto"/>
                <w:sz w:val="20"/>
                <w:szCs w:val="20"/>
              </w:rPr>
              <w:t>å kunne være mer tilgjengelig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på skolen. </w:t>
            </w:r>
            <w:r w:rsidR="007C3520">
              <w:rPr>
                <w:b w:val="0"/>
                <w:bCs/>
                <w:color w:val="auto"/>
                <w:sz w:val="20"/>
                <w:szCs w:val="20"/>
              </w:rPr>
              <w:t>Pt. er hun til stede 3 dager i uka.</w:t>
            </w:r>
          </w:p>
          <w:p w14:paraId="295CCD18" w14:textId="77777777" w:rsidR="0047168C" w:rsidRDefault="0047168C" w:rsidP="006455F7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-Spisetid i kantinen. De ønsker å kunne spise sammen med medelever i kantinen på skolen</w:t>
            </w:r>
            <w:r w:rsidR="00E25F26">
              <w:rPr>
                <w:b w:val="0"/>
                <w:bCs/>
                <w:color w:val="auto"/>
                <w:sz w:val="20"/>
                <w:szCs w:val="20"/>
              </w:rPr>
              <w:t xml:space="preserve">. F.eks. en dag </w:t>
            </w:r>
            <w:r w:rsidR="00BB1A78">
              <w:rPr>
                <w:b w:val="0"/>
                <w:bCs/>
                <w:color w:val="auto"/>
                <w:sz w:val="20"/>
                <w:szCs w:val="20"/>
              </w:rPr>
              <w:t xml:space="preserve">i uka </w:t>
            </w:r>
            <w:r w:rsidR="00E25F26">
              <w:rPr>
                <w:b w:val="0"/>
                <w:bCs/>
                <w:color w:val="auto"/>
                <w:sz w:val="20"/>
                <w:szCs w:val="20"/>
              </w:rPr>
              <w:t>hver</w:t>
            </w:r>
            <w:r w:rsidR="00BB1A78">
              <w:rPr>
                <w:b w:val="0"/>
                <w:bCs/>
                <w:color w:val="auto"/>
                <w:sz w:val="20"/>
                <w:szCs w:val="20"/>
              </w:rPr>
              <w:t>,</w:t>
            </w:r>
            <w:r w:rsidR="00E25F26">
              <w:rPr>
                <w:b w:val="0"/>
                <w:bCs/>
                <w:color w:val="auto"/>
                <w:sz w:val="20"/>
                <w:szCs w:val="20"/>
              </w:rPr>
              <w:t xml:space="preserve"> pr. trinn.</w:t>
            </w:r>
          </w:p>
          <w:p w14:paraId="2813F11D" w14:textId="77777777" w:rsidR="00BB1A78" w:rsidRDefault="00BB1A78" w:rsidP="006455F7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-Valgfag diskuteres. Elevrådet kommer med forslag til </w:t>
            </w:r>
            <w:r w:rsidR="00E33ED5">
              <w:rPr>
                <w:b w:val="0"/>
                <w:bCs/>
                <w:color w:val="auto"/>
                <w:sz w:val="20"/>
                <w:szCs w:val="20"/>
              </w:rPr>
              <w:t>hva som ønskes mulig å kunne velge.</w:t>
            </w:r>
          </w:p>
          <w:p w14:paraId="193C6693" w14:textId="0B9C95E3" w:rsidR="00E33ED5" w:rsidRPr="008828DC" w:rsidRDefault="00E33ED5" w:rsidP="006455F7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Miljøskapende aktivitete</w:t>
            </w:r>
            <w:r w:rsidR="006E3D75">
              <w:rPr>
                <w:b w:val="0"/>
                <w:bCs/>
                <w:color w:val="auto"/>
                <w:sz w:val="20"/>
                <w:szCs w:val="20"/>
              </w:rPr>
              <w:t>r – De vil ta mer ansvar for godt miljø på skolen. Lage boller, ha temadager, pepperkaker osv.</w:t>
            </w:r>
          </w:p>
        </w:tc>
      </w:tr>
      <w:tr w:rsidR="006455F7" w:rsidRPr="00B002D5" w14:paraId="3EAF8A61" w14:textId="77777777" w:rsidTr="004E6B51">
        <w:trPr>
          <w:trHeight w:val="1853"/>
        </w:trPr>
        <w:tc>
          <w:tcPr>
            <w:tcW w:w="856" w:type="dxa"/>
          </w:tcPr>
          <w:p w14:paraId="79F80BD3" w14:textId="77777777" w:rsidR="006455F7" w:rsidRPr="00B002D5" w:rsidRDefault="006455F7" w:rsidP="006455F7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2541" w:type="dxa"/>
          </w:tcPr>
          <w:p w14:paraId="3C7F536A" w14:textId="77777777" w:rsidR="006455F7" w:rsidRDefault="006455F7" w:rsidP="006455F7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Eventuelt</w:t>
            </w:r>
          </w:p>
          <w:p w14:paraId="4F582CE1" w14:textId="77777777" w:rsidR="00981EB0" w:rsidRDefault="00981EB0" w:rsidP="00981EB0">
            <w:pPr>
              <w:pStyle w:val="Listeavsnitt"/>
              <w:numPr>
                <w:ilvl w:val="0"/>
                <w:numId w:val="13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Avklare om det er ok å sende ut kontaktlister i FAU (inkl. klassekontakter og arbeidsfordeling)?</w:t>
            </w:r>
          </w:p>
          <w:p w14:paraId="784AC2D9" w14:textId="77777777" w:rsidR="00981EB0" w:rsidRDefault="00981EB0" w:rsidP="00981EB0">
            <w:pPr>
              <w:pStyle w:val="Listeavsnitt"/>
              <w:numPr>
                <w:ilvl w:val="0"/>
                <w:numId w:val="13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Klassekasse 8.trinn, aktivitetsmillionen</w:t>
            </w:r>
          </w:p>
          <w:p w14:paraId="3BEA99F5" w14:textId="0C907161" w:rsidR="00B351E8" w:rsidRPr="00981EB0" w:rsidRDefault="00241B4E" w:rsidP="00981EB0">
            <w:pPr>
              <w:pStyle w:val="Listeavsnitt"/>
              <w:numPr>
                <w:ilvl w:val="0"/>
                <w:numId w:val="13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Endring i skoletider?</w:t>
            </w:r>
          </w:p>
        </w:tc>
        <w:tc>
          <w:tcPr>
            <w:tcW w:w="7088" w:type="dxa"/>
          </w:tcPr>
          <w:p w14:paraId="724970CD" w14:textId="77777777" w:rsidR="006455F7" w:rsidRDefault="008B4533" w:rsidP="00241B4E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  <w:r w:rsidR="00241B4E" w:rsidRPr="001536D9">
              <w:rPr>
                <w:b w:val="0"/>
                <w:color w:val="auto"/>
                <w:sz w:val="20"/>
                <w:szCs w:val="20"/>
              </w:rPr>
              <w:t xml:space="preserve">Ja, vi deler kontaktinformasjon til FAU. Sendes ut med info om </w:t>
            </w:r>
            <w:r w:rsidR="001536D9" w:rsidRPr="001536D9">
              <w:rPr>
                <w:b w:val="0"/>
                <w:color w:val="auto"/>
                <w:sz w:val="20"/>
                <w:szCs w:val="20"/>
              </w:rPr>
              <w:t>møtedatoer.</w:t>
            </w:r>
          </w:p>
          <w:p w14:paraId="43D40883" w14:textId="77777777" w:rsidR="003E1A43" w:rsidRDefault="003E1A43" w:rsidP="00241B4E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-Tips til 8.trinn. Mulig å søke midler.</w:t>
            </w:r>
          </w:p>
          <w:p w14:paraId="32213308" w14:textId="4705F562" w:rsidR="003E1A43" w:rsidRPr="001536D9" w:rsidRDefault="003E1A43" w:rsidP="00241B4E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- </w:t>
            </w:r>
            <w:r w:rsidR="009A43A3">
              <w:rPr>
                <w:b w:val="0"/>
                <w:color w:val="auto"/>
                <w:sz w:val="20"/>
                <w:szCs w:val="20"/>
              </w:rPr>
              <w:t>Diskusjonen om hvorvidt skolen skal</w:t>
            </w:r>
            <w:r w:rsidR="00876291">
              <w:rPr>
                <w:b w:val="0"/>
                <w:color w:val="auto"/>
                <w:sz w:val="20"/>
                <w:szCs w:val="20"/>
              </w:rPr>
              <w:t xml:space="preserve"> forsøke å gjøre endringer knyttet til tidspunkt for oppmøte på skolen</w:t>
            </w:r>
            <w:r w:rsidR="007F4E74">
              <w:rPr>
                <w:b w:val="0"/>
                <w:color w:val="auto"/>
                <w:sz w:val="20"/>
                <w:szCs w:val="20"/>
              </w:rPr>
              <w:t xml:space="preserve">. Forslag som ble vurdert var å endre oppstart til å begynne litt seinere på dagene to </w:t>
            </w:r>
            <w:r w:rsidR="009A43A3">
              <w:rPr>
                <w:b w:val="0"/>
                <w:color w:val="auto"/>
                <w:sz w:val="20"/>
                <w:szCs w:val="20"/>
              </w:rPr>
              <w:t xml:space="preserve">dager i uken. </w:t>
            </w:r>
            <w:r>
              <w:rPr>
                <w:b w:val="0"/>
                <w:color w:val="auto"/>
                <w:sz w:val="20"/>
                <w:szCs w:val="20"/>
              </w:rPr>
              <w:t>Forsterka avdeling har ikke anledning å begynne senere på dagen</w:t>
            </w:r>
            <w:r w:rsidR="009A43A3">
              <w:rPr>
                <w:b w:val="0"/>
                <w:color w:val="auto"/>
                <w:sz w:val="20"/>
                <w:szCs w:val="20"/>
              </w:rPr>
              <w:t>.</w:t>
            </w:r>
            <w:r w:rsidR="00933F31">
              <w:rPr>
                <w:b w:val="0"/>
                <w:color w:val="auto"/>
                <w:sz w:val="20"/>
                <w:szCs w:val="20"/>
              </w:rPr>
              <w:t xml:space="preserve"> Blir derfor vanskelig å organisere dette. Jobbes videre med dette temaet </w:t>
            </w:r>
          </w:p>
        </w:tc>
      </w:tr>
    </w:tbl>
    <w:p w14:paraId="1F6F2467" w14:textId="392668B9" w:rsidR="00046B77" w:rsidRDefault="623DF81B" w:rsidP="623DF81B">
      <w:pPr>
        <w:spacing w:after="200"/>
        <w:rPr>
          <w:noProof/>
        </w:rPr>
      </w:pPr>
      <w:r w:rsidRPr="623DF81B">
        <w:rPr>
          <w:noProof/>
        </w:rPr>
        <w:t>Neste møte</w:t>
      </w:r>
      <w:r w:rsidR="002F5C08">
        <w:rPr>
          <w:noProof/>
        </w:rPr>
        <w:t xml:space="preserve"> i FAU 202</w:t>
      </w:r>
      <w:r w:rsidR="006E2D18">
        <w:rPr>
          <w:noProof/>
        </w:rPr>
        <w:t>3</w:t>
      </w:r>
      <w:r w:rsidR="002F5C08">
        <w:rPr>
          <w:noProof/>
        </w:rPr>
        <w:t>/202</w:t>
      </w:r>
      <w:r w:rsidR="006E2D18">
        <w:rPr>
          <w:noProof/>
        </w:rPr>
        <w:t>4</w:t>
      </w:r>
      <w:r w:rsidRPr="623DF81B">
        <w:rPr>
          <w:noProof/>
        </w:rPr>
        <w:t xml:space="preserve">: </w:t>
      </w:r>
      <w:r w:rsidR="003E3310">
        <w:rPr>
          <w:noProof/>
        </w:rPr>
        <w:t>T</w:t>
      </w:r>
      <w:r w:rsidRPr="623DF81B">
        <w:rPr>
          <w:noProof/>
        </w:rPr>
        <w:t xml:space="preserve">irsdag </w:t>
      </w:r>
      <w:r w:rsidR="003E3310">
        <w:rPr>
          <w:noProof/>
        </w:rPr>
        <w:t>7</w:t>
      </w:r>
      <w:r w:rsidR="006542DB">
        <w:rPr>
          <w:noProof/>
        </w:rPr>
        <w:t>.</w:t>
      </w:r>
      <w:r w:rsidR="003E3310">
        <w:rPr>
          <w:noProof/>
        </w:rPr>
        <w:t>11</w:t>
      </w:r>
      <w:r w:rsidR="006542DB">
        <w:rPr>
          <w:noProof/>
        </w:rPr>
        <w:t>.</w:t>
      </w:r>
      <w:r w:rsidR="00341737">
        <w:rPr>
          <w:noProof/>
        </w:rPr>
        <w:t>2</w:t>
      </w:r>
      <w:r w:rsidR="006E2D18">
        <w:rPr>
          <w:noProof/>
        </w:rPr>
        <w:t>3</w:t>
      </w:r>
      <w:r w:rsidR="006542DB">
        <w:rPr>
          <w:noProof/>
        </w:rPr>
        <w:t xml:space="preserve"> </w:t>
      </w:r>
      <w:r w:rsidRPr="623DF81B">
        <w:rPr>
          <w:noProof/>
        </w:rPr>
        <w:t>fra kl 1</w:t>
      </w:r>
      <w:r w:rsidR="00A61A42">
        <w:rPr>
          <w:noProof/>
        </w:rPr>
        <w:t>8</w:t>
      </w:r>
      <w:r w:rsidRPr="623DF81B">
        <w:rPr>
          <w:noProof/>
        </w:rPr>
        <w:t>:</w:t>
      </w:r>
      <w:r w:rsidR="00701406">
        <w:rPr>
          <w:noProof/>
        </w:rPr>
        <w:t>3</w:t>
      </w:r>
      <w:r w:rsidRPr="623DF81B">
        <w:rPr>
          <w:noProof/>
        </w:rPr>
        <w:t xml:space="preserve">0 – </w:t>
      </w:r>
      <w:r w:rsidR="00A61A42">
        <w:rPr>
          <w:noProof/>
        </w:rPr>
        <w:t>19</w:t>
      </w:r>
      <w:r w:rsidRPr="623DF81B">
        <w:rPr>
          <w:noProof/>
        </w:rPr>
        <w:t>:</w:t>
      </w:r>
      <w:r w:rsidR="00701406">
        <w:rPr>
          <w:noProof/>
        </w:rPr>
        <w:t>3</w:t>
      </w:r>
      <w:r w:rsidRPr="623DF81B">
        <w:rPr>
          <w:noProof/>
        </w:rPr>
        <w:t>0</w:t>
      </w:r>
      <w:r w:rsidR="003E3310">
        <w:rPr>
          <w:noProof/>
        </w:rPr>
        <w:t>, hvor det avholdes Årsmøte først</w:t>
      </w:r>
      <w:r w:rsidR="004750E3">
        <w:rPr>
          <w:noProof/>
        </w:rPr>
        <w:t xml:space="preserve"> før FAU fortsetter møtet etter årsmøtet er avsluttet.</w:t>
      </w:r>
    </w:p>
    <w:p w14:paraId="664F9F75" w14:textId="1FC22049" w:rsidR="00BE480D" w:rsidRDefault="00BE480D" w:rsidP="00BE480D">
      <w:pPr>
        <w:spacing w:after="200"/>
        <w:jc w:val="center"/>
        <w:rPr>
          <w:noProof/>
        </w:rPr>
      </w:pPr>
    </w:p>
    <w:sectPr w:rsidR="00BE480D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C4CD" w14:textId="77777777" w:rsidR="009C713B" w:rsidRDefault="009C713B">
      <w:r>
        <w:separator/>
      </w:r>
    </w:p>
    <w:p w14:paraId="7350C602" w14:textId="77777777" w:rsidR="009C713B" w:rsidRDefault="009C713B"/>
  </w:endnote>
  <w:endnote w:type="continuationSeparator" w:id="0">
    <w:p w14:paraId="4F3FAA46" w14:textId="77777777" w:rsidR="009C713B" w:rsidRDefault="009C713B">
      <w:r>
        <w:continuationSeparator/>
      </w:r>
    </w:p>
    <w:p w14:paraId="58741A2B" w14:textId="77777777" w:rsidR="009C713B" w:rsidRDefault="009C71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3C66B0" w14:textId="0F1ED4CB" w:rsidR="00DF027C" w:rsidRPr="00AF5AB8" w:rsidRDefault="00DF027C">
        <w:pPr>
          <w:pStyle w:val="Bunntekst"/>
          <w:jc w:val="center"/>
          <w:rPr>
            <w:noProof/>
            <w:sz w:val="16"/>
            <w:szCs w:val="16"/>
          </w:rPr>
        </w:pPr>
        <w:r w:rsidRPr="00AF5AB8">
          <w:rPr>
            <w:noProof/>
            <w:sz w:val="16"/>
            <w:szCs w:val="16"/>
            <w:lang w:bidi="nb-NO"/>
          </w:rPr>
          <w:fldChar w:fldCharType="begin"/>
        </w:r>
        <w:r w:rsidRPr="00AF5AB8">
          <w:rPr>
            <w:noProof/>
            <w:sz w:val="16"/>
            <w:szCs w:val="16"/>
            <w:lang w:bidi="nb-NO"/>
          </w:rPr>
          <w:instrText xml:space="preserve"> PAGE   \* MERGEFORMAT </w:instrText>
        </w:r>
        <w:r w:rsidRPr="00AF5AB8">
          <w:rPr>
            <w:noProof/>
            <w:sz w:val="16"/>
            <w:szCs w:val="16"/>
            <w:lang w:bidi="nb-NO"/>
          </w:rPr>
          <w:fldChar w:fldCharType="separate"/>
        </w:r>
        <w:r w:rsidR="00AF5AB8">
          <w:rPr>
            <w:noProof/>
            <w:sz w:val="16"/>
            <w:szCs w:val="16"/>
            <w:lang w:bidi="nb-NO"/>
          </w:rPr>
          <w:t>1</w:t>
        </w:r>
        <w:r w:rsidRPr="00AF5AB8">
          <w:rPr>
            <w:noProof/>
            <w:sz w:val="16"/>
            <w:szCs w:val="16"/>
            <w:lang w:bidi="nb-NO"/>
          </w:rPr>
          <w:fldChar w:fldCharType="end"/>
        </w:r>
      </w:p>
    </w:sdtContent>
  </w:sdt>
  <w:p w14:paraId="193C66B1" w14:textId="77777777" w:rsidR="00DF027C" w:rsidRDefault="00DF027C">
    <w:pPr>
      <w:pStyle w:val="Bunnteks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8315" w14:textId="77777777" w:rsidR="009C713B" w:rsidRDefault="009C713B">
      <w:r>
        <w:separator/>
      </w:r>
    </w:p>
    <w:p w14:paraId="38FB9C50" w14:textId="77777777" w:rsidR="009C713B" w:rsidRDefault="009C713B"/>
  </w:footnote>
  <w:footnote w:type="continuationSeparator" w:id="0">
    <w:p w14:paraId="06708C91" w14:textId="77777777" w:rsidR="009C713B" w:rsidRDefault="009C713B">
      <w:r>
        <w:continuationSeparator/>
      </w:r>
    </w:p>
    <w:p w14:paraId="26CD5BC3" w14:textId="77777777" w:rsidR="009C713B" w:rsidRDefault="009C71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193C66AE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193C66AD" w14:textId="77777777" w:rsidR="00D077E9" w:rsidRDefault="00D077E9">
          <w:pPr>
            <w:pStyle w:val="Topptekst"/>
            <w:rPr>
              <w:noProof/>
            </w:rPr>
          </w:pPr>
        </w:p>
      </w:tc>
    </w:tr>
  </w:tbl>
  <w:p w14:paraId="193C66AF" w14:textId="77777777" w:rsidR="00D077E9" w:rsidRDefault="00D077E9" w:rsidP="00D077E9">
    <w:pPr>
      <w:pStyle w:val="Toppteks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AC6"/>
    <w:multiLevelType w:val="hybridMultilevel"/>
    <w:tmpl w:val="11E6E4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6584"/>
    <w:multiLevelType w:val="hybridMultilevel"/>
    <w:tmpl w:val="FFFFFFFF"/>
    <w:lvl w:ilvl="0" w:tplc="AB40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E3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3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67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85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21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C6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6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40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2567"/>
    <w:multiLevelType w:val="hybridMultilevel"/>
    <w:tmpl w:val="4DF04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711D"/>
    <w:multiLevelType w:val="hybridMultilevel"/>
    <w:tmpl w:val="63CE6306"/>
    <w:lvl w:ilvl="0" w:tplc="D072268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D4B4A"/>
    <w:multiLevelType w:val="hybridMultilevel"/>
    <w:tmpl w:val="549E8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752"/>
    <w:multiLevelType w:val="hybridMultilevel"/>
    <w:tmpl w:val="9FE456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614435"/>
    <w:multiLevelType w:val="hybridMultilevel"/>
    <w:tmpl w:val="BC94114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626A97"/>
    <w:multiLevelType w:val="hybridMultilevel"/>
    <w:tmpl w:val="084A3D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34A67"/>
    <w:multiLevelType w:val="hybridMultilevel"/>
    <w:tmpl w:val="16F65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C6605"/>
    <w:multiLevelType w:val="hybridMultilevel"/>
    <w:tmpl w:val="43965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77917"/>
    <w:multiLevelType w:val="hybridMultilevel"/>
    <w:tmpl w:val="E9F4F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95C2B"/>
    <w:multiLevelType w:val="hybridMultilevel"/>
    <w:tmpl w:val="B4F25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16AEE"/>
    <w:multiLevelType w:val="hybridMultilevel"/>
    <w:tmpl w:val="DCEAB9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704936"/>
    <w:multiLevelType w:val="hybridMultilevel"/>
    <w:tmpl w:val="9D24FA28"/>
    <w:lvl w:ilvl="0" w:tplc="47E6B2E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9865FE6"/>
    <w:multiLevelType w:val="hybridMultilevel"/>
    <w:tmpl w:val="2F5EB4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368851">
    <w:abstractNumId w:val="1"/>
  </w:num>
  <w:num w:numId="2" w16cid:durableId="907693397">
    <w:abstractNumId w:val="13"/>
  </w:num>
  <w:num w:numId="3" w16cid:durableId="1136872199">
    <w:abstractNumId w:val="10"/>
  </w:num>
  <w:num w:numId="4" w16cid:durableId="1618558052">
    <w:abstractNumId w:val="11"/>
  </w:num>
  <w:num w:numId="5" w16cid:durableId="1492911000">
    <w:abstractNumId w:val="2"/>
  </w:num>
  <w:num w:numId="6" w16cid:durableId="503785397">
    <w:abstractNumId w:val="5"/>
  </w:num>
  <w:num w:numId="7" w16cid:durableId="1328677172">
    <w:abstractNumId w:val="8"/>
  </w:num>
  <w:num w:numId="8" w16cid:durableId="1541818907">
    <w:abstractNumId w:val="12"/>
  </w:num>
  <w:num w:numId="9" w16cid:durableId="1093666637">
    <w:abstractNumId w:val="4"/>
  </w:num>
  <w:num w:numId="10" w16cid:durableId="215816773">
    <w:abstractNumId w:val="14"/>
  </w:num>
  <w:num w:numId="11" w16cid:durableId="793212805">
    <w:abstractNumId w:val="6"/>
  </w:num>
  <w:num w:numId="12" w16cid:durableId="2096441429">
    <w:abstractNumId w:val="0"/>
  </w:num>
  <w:num w:numId="13" w16cid:durableId="1934434277">
    <w:abstractNumId w:val="7"/>
  </w:num>
  <w:num w:numId="14" w16cid:durableId="2126607297">
    <w:abstractNumId w:val="9"/>
  </w:num>
  <w:num w:numId="15" w16cid:durableId="999843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DD"/>
    <w:rsid w:val="000013A7"/>
    <w:rsid w:val="0000207A"/>
    <w:rsid w:val="000057E9"/>
    <w:rsid w:val="0001033E"/>
    <w:rsid w:val="0001212F"/>
    <w:rsid w:val="0002482E"/>
    <w:rsid w:val="000257B1"/>
    <w:rsid w:val="00026326"/>
    <w:rsid w:val="00026577"/>
    <w:rsid w:val="00027FEF"/>
    <w:rsid w:val="00041F7E"/>
    <w:rsid w:val="00044800"/>
    <w:rsid w:val="00046B6A"/>
    <w:rsid w:val="00046B77"/>
    <w:rsid w:val="00050324"/>
    <w:rsid w:val="00050B21"/>
    <w:rsid w:val="00052D2F"/>
    <w:rsid w:val="00056D25"/>
    <w:rsid w:val="0006431D"/>
    <w:rsid w:val="00066DBE"/>
    <w:rsid w:val="00082765"/>
    <w:rsid w:val="00082A5A"/>
    <w:rsid w:val="000877DD"/>
    <w:rsid w:val="00090C6A"/>
    <w:rsid w:val="00097B1A"/>
    <w:rsid w:val="000A0150"/>
    <w:rsid w:val="000A3F1E"/>
    <w:rsid w:val="000A6781"/>
    <w:rsid w:val="000B0A5F"/>
    <w:rsid w:val="000B47B2"/>
    <w:rsid w:val="000B48CB"/>
    <w:rsid w:val="000B53C3"/>
    <w:rsid w:val="000B680A"/>
    <w:rsid w:val="000B7CD3"/>
    <w:rsid w:val="000D014E"/>
    <w:rsid w:val="000D2705"/>
    <w:rsid w:val="000D425D"/>
    <w:rsid w:val="000D6DA1"/>
    <w:rsid w:val="000D6F37"/>
    <w:rsid w:val="000E1074"/>
    <w:rsid w:val="000E29D4"/>
    <w:rsid w:val="000E3593"/>
    <w:rsid w:val="000E35B5"/>
    <w:rsid w:val="000E5145"/>
    <w:rsid w:val="000E63C9"/>
    <w:rsid w:val="000F1D10"/>
    <w:rsid w:val="000F1F49"/>
    <w:rsid w:val="000F2B07"/>
    <w:rsid w:val="001036C7"/>
    <w:rsid w:val="00103755"/>
    <w:rsid w:val="001073F6"/>
    <w:rsid w:val="001108C8"/>
    <w:rsid w:val="00117C3D"/>
    <w:rsid w:val="0012372E"/>
    <w:rsid w:val="001270C0"/>
    <w:rsid w:val="00130E9D"/>
    <w:rsid w:val="00130F51"/>
    <w:rsid w:val="0013444F"/>
    <w:rsid w:val="001407A7"/>
    <w:rsid w:val="00140A1D"/>
    <w:rsid w:val="00141017"/>
    <w:rsid w:val="001467A1"/>
    <w:rsid w:val="00146C85"/>
    <w:rsid w:val="00150A6D"/>
    <w:rsid w:val="001536D9"/>
    <w:rsid w:val="00153A7A"/>
    <w:rsid w:val="00161FA4"/>
    <w:rsid w:val="00165229"/>
    <w:rsid w:val="00167C6E"/>
    <w:rsid w:val="0017128A"/>
    <w:rsid w:val="00171CBC"/>
    <w:rsid w:val="00171E8C"/>
    <w:rsid w:val="0017299A"/>
    <w:rsid w:val="00172E3B"/>
    <w:rsid w:val="00181C44"/>
    <w:rsid w:val="00183548"/>
    <w:rsid w:val="00185B35"/>
    <w:rsid w:val="0019280C"/>
    <w:rsid w:val="00197FB2"/>
    <w:rsid w:val="001A488F"/>
    <w:rsid w:val="001A4BFE"/>
    <w:rsid w:val="001A5511"/>
    <w:rsid w:val="001A68EF"/>
    <w:rsid w:val="001B1A5F"/>
    <w:rsid w:val="001B1ADB"/>
    <w:rsid w:val="001B6157"/>
    <w:rsid w:val="001B6DA6"/>
    <w:rsid w:val="001C3986"/>
    <w:rsid w:val="001C7C4A"/>
    <w:rsid w:val="001D2BF8"/>
    <w:rsid w:val="001E2A10"/>
    <w:rsid w:val="001E4ED7"/>
    <w:rsid w:val="001F0BE5"/>
    <w:rsid w:val="001F1515"/>
    <w:rsid w:val="001F1932"/>
    <w:rsid w:val="001F1EF4"/>
    <w:rsid w:val="001F2BC8"/>
    <w:rsid w:val="001F38EC"/>
    <w:rsid w:val="001F5F6B"/>
    <w:rsid w:val="0020124B"/>
    <w:rsid w:val="00203296"/>
    <w:rsid w:val="00204604"/>
    <w:rsid w:val="002053F3"/>
    <w:rsid w:val="0021119D"/>
    <w:rsid w:val="00214893"/>
    <w:rsid w:val="00214EB5"/>
    <w:rsid w:val="002160C6"/>
    <w:rsid w:val="0021713E"/>
    <w:rsid w:val="00217A3D"/>
    <w:rsid w:val="002210B3"/>
    <w:rsid w:val="002275EE"/>
    <w:rsid w:val="002313CC"/>
    <w:rsid w:val="00234361"/>
    <w:rsid w:val="00234517"/>
    <w:rsid w:val="00237B05"/>
    <w:rsid w:val="00241B4E"/>
    <w:rsid w:val="00242EF3"/>
    <w:rsid w:val="002436F6"/>
    <w:rsid w:val="00243EBC"/>
    <w:rsid w:val="0024428F"/>
    <w:rsid w:val="00244559"/>
    <w:rsid w:val="00246A35"/>
    <w:rsid w:val="00247E36"/>
    <w:rsid w:val="002601D3"/>
    <w:rsid w:val="002621B5"/>
    <w:rsid w:val="00262600"/>
    <w:rsid w:val="00264028"/>
    <w:rsid w:val="00271918"/>
    <w:rsid w:val="00272B9C"/>
    <w:rsid w:val="00274965"/>
    <w:rsid w:val="002817C7"/>
    <w:rsid w:val="00284348"/>
    <w:rsid w:val="00293138"/>
    <w:rsid w:val="002964B9"/>
    <w:rsid w:val="00297FD0"/>
    <w:rsid w:val="002A09A8"/>
    <w:rsid w:val="002A1E32"/>
    <w:rsid w:val="002B533E"/>
    <w:rsid w:val="002B6A14"/>
    <w:rsid w:val="002B769A"/>
    <w:rsid w:val="002C2604"/>
    <w:rsid w:val="002C3D6D"/>
    <w:rsid w:val="002C5779"/>
    <w:rsid w:val="002C5783"/>
    <w:rsid w:val="002D25E2"/>
    <w:rsid w:val="002D2B8F"/>
    <w:rsid w:val="002E0032"/>
    <w:rsid w:val="002E2DB7"/>
    <w:rsid w:val="002E4192"/>
    <w:rsid w:val="002E5DFA"/>
    <w:rsid w:val="002E7196"/>
    <w:rsid w:val="002F51F5"/>
    <w:rsid w:val="002F5C08"/>
    <w:rsid w:val="002F6DEC"/>
    <w:rsid w:val="002F703D"/>
    <w:rsid w:val="003035E7"/>
    <w:rsid w:val="00303645"/>
    <w:rsid w:val="00311D16"/>
    <w:rsid w:val="00312137"/>
    <w:rsid w:val="003124D2"/>
    <w:rsid w:val="0031251D"/>
    <w:rsid w:val="00313C8E"/>
    <w:rsid w:val="00315C2D"/>
    <w:rsid w:val="0032376C"/>
    <w:rsid w:val="00325809"/>
    <w:rsid w:val="003270B7"/>
    <w:rsid w:val="00330359"/>
    <w:rsid w:val="0033248F"/>
    <w:rsid w:val="003357C2"/>
    <w:rsid w:val="00335992"/>
    <w:rsid w:val="0033762F"/>
    <w:rsid w:val="00341737"/>
    <w:rsid w:val="00341BAB"/>
    <w:rsid w:val="003429F9"/>
    <w:rsid w:val="003435AB"/>
    <w:rsid w:val="0035227B"/>
    <w:rsid w:val="003522D0"/>
    <w:rsid w:val="00360494"/>
    <w:rsid w:val="003622F9"/>
    <w:rsid w:val="003623A6"/>
    <w:rsid w:val="003629B6"/>
    <w:rsid w:val="003630A2"/>
    <w:rsid w:val="00363134"/>
    <w:rsid w:val="00366C7E"/>
    <w:rsid w:val="00370C71"/>
    <w:rsid w:val="003722FC"/>
    <w:rsid w:val="00375720"/>
    <w:rsid w:val="00377E66"/>
    <w:rsid w:val="003828CE"/>
    <w:rsid w:val="00384EA3"/>
    <w:rsid w:val="00391439"/>
    <w:rsid w:val="003924DD"/>
    <w:rsid w:val="00392A3A"/>
    <w:rsid w:val="0039424F"/>
    <w:rsid w:val="00394D4E"/>
    <w:rsid w:val="003966F5"/>
    <w:rsid w:val="003A39A1"/>
    <w:rsid w:val="003B0F2F"/>
    <w:rsid w:val="003B10A7"/>
    <w:rsid w:val="003B2A6E"/>
    <w:rsid w:val="003C0B49"/>
    <w:rsid w:val="003C2191"/>
    <w:rsid w:val="003D06D6"/>
    <w:rsid w:val="003D3863"/>
    <w:rsid w:val="003D5BC9"/>
    <w:rsid w:val="003E1A43"/>
    <w:rsid w:val="003E3310"/>
    <w:rsid w:val="003E3510"/>
    <w:rsid w:val="003E3BFB"/>
    <w:rsid w:val="003E67B7"/>
    <w:rsid w:val="003F067C"/>
    <w:rsid w:val="003F586F"/>
    <w:rsid w:val="003F77C2"/>
    <w:rsid w:val="00400695"/>
    <w:rsid w:val="00403414"/>
    <w:rsid w:val="004110DE"/>
    <w:rsid w:val="00415FEB"/>
    <w:rsid w:val="00426CA7"/>
    <w:rsid w:val="00430546"/>
    <w:rsid w:val="00431CC2"/>
    <w:rsid w:val="00434DAD"/>
    <w:rsid w:val="00436A85"/>
    <w:rsid w:val="0044085A"/>
    <w:rsid w:val="00442AEF"/>
    <w:rsid w:val="004445CF"/>
    <w:rsid w:val="00453C12"/>
    <w:rsid w:val="00453C74"/>
    <w:rsid w:val="00456237"/>
    <w:rsid w:val="00457DD1"/>
    <w:rsid w:val="00457F50"/>
    <w:rsid w:val="00460CE3"/>
    <w:rsid w:val="004635FA"/>
    <w:rsid w:val="004672E1"/>
    <w:rsid w:val="00470D34"/>
    <w:rsid w:val="0047168C"/>
    <w:rsid w:val="00472F92"/>
    <w:rsid w:val="004750E3"/>
    <w:rsid w:val="00483F06"/>
    <w:rsid w:val="00486020"/>
    <w:rsid w:val="00486537"/>
    <w:rsid w:val="00490659"/>
    <w:rsid w:val="00490BE1"/>
    <w:rsid w:val="00492EE3"/>
    <w:rsid w:val="00496A8E"/>
    <w:rsid w:val="00496DB6"/>
    <w:rsid w:val="004A26FB"/>
    <w:rsid w:val="004A51FD"/>
    <w:rsid w:val="004A6B5E"/>
    <w:rsid w:val="004A7AE8"/>
    <w:rsid w:val="004B048A"/>
    <w:rsid w:val="004B20D0"/>
    <w:rsid w:val="004B21A5"/>
    <w:rsid w:val="004B3478"/>
    <w:rsid w:val="004B45E5"/>
    <w:rsid w:val="004B4793"/>
    <w:rsid w:val="004C3DCD"/>
    <w:rsid w:val="004C703C"/>
    <w:rsid w:val="004D5B5F"/>
    <w:rsid w:val="004D5FD1"/>
    <w:rsid w:val="004D7058"/>
    <w:rsid w:val="004E5223"/>
    <w:rsid w:val="004E6B51"/>
    <w:rsid w:val="004F07EC"/>
    <w:rsid w:val="004F21B5"/>
    <w:rsid w:val="005009C2"/>
    <w:rsid w:val="00500A6E"/>
    <w:rsid w:val="00502161"/>
    <w:rsid w:val="005037F0"/>
    <w:rsid w:val="00503CC3"/>
    <w:rsid w:val="00504BA6"/>
    <w:rsid w:val="00504C64"/>
    <w:rsid w:val="005065B4"/>
    <w:rsid w:val="00510186"/>
    <w:rsid w:val="00510B6D"/>
    <w:rsid w:val="00516A86"/>
    <w:rsid w:val="0051777C"/>
    <w:rsid w:val="00522A28"/>
    <w:rsid w:val="00523BA1"/>
    <w:rsid w:val="00525820"/>
    <w:rsid w:val="005275F6"/>
    <w:rsid w:val="00530539"/>
    <w:rsid w:val="00542D0E"/>
    <w:rsid w:val="00542FEA"/>
    <w:rsid w:val="005437AE"/>
    <w:rsid w:val="005472E4"/>
    <w:rsid w:val="00561CE3"/>
    <w:rsid w:val="005620FA"/>
    <w:rsid w:val="00572102"/>
    <w:rsid w:val="00573D03"/>
    <w:rsid w:val="005801A8"/>
    <w:rsid w:val="00581D44"/>
    <w:rsid w:val="0058478F"/>
    <w:rsid w:val="00584D1E"/>
    <w:rsid w:val="00592663"/>
    <w:rsid w:val="00595068"/>
    <w:rsid w:val="00596F85"/>
    <w:rsid w:val="00597E7A"/>
    <w:rsid w:val="00597FC9"/>
    <w:rsid w:val="005A3FEA"/>
    <w:rsid w:val="005B30EC"/>
    <w:rsid w:val="005B5B25"/>
    <w:rsid w:val="005B7532"/>
    <w:rsid w:val="005C3B77"/>
    <w:rsid w:val="005C6CC1"/>
    <w:rsid w:val="005D14C2"/>
    <w:rsid w:val="005D1DF6"/>
    <w:rsid w:val="005D3527"/>
    <w:rsid w:val="005D3B21"/>
    <w:rsid w:val="005D4645"/>
    <w:rsid w:val="005E617C"/>
    <w:rsid w:val="005E6F93"/>
    <w:rsid w:val="005F0277"/>
    <w:rsid w:val="005F0E00"/>
    <w:rsid w:val="005F1BB0"/>
    <w:rsid w:val="005F4176"/>
    <w:rsid w:val="005F42F2"/>
    <w:rsid w:val="005F6677"/>
    <w:rsid w:val="005F745C"/>
    <w:rsid w:val="0060460E"/>
    <w:rsid w:val="0060508E"/>
    <w:rsid w:val="0061254A"/>
    <w:rsid w:val="0062330A"/>
    <w:rsid w:val="006247C6"/>
    <w:rsid w:val="006275C5"/>
    <w:rsid w:val="0063040B"/>
    <w:rsid w:val="0064050B"/>
    <w:rsid w:val="00640880"/>
    <w:rsid w:val="006418FE"/>
    <w:rsid w:val="00643027"/>
    <w:rsid w:val="00643B64"/>
    <w:rsid w:val="006454E4"/>
    <w:rsid w:val="006455F7"/>
    <w:rsid w:val="00645AB9"/>
    <w:rsid w:val="00650D24"/>
    <w:rsid w:val="00653B32"/>
    <w:rsid w:val="00653F52"/>
    <w:rsid w:val="006542DB"/>
    <w:rsid w:val="0065448D"/>
    <w:rsid w:val="00656C4D"/>
    <w:rsid w:val="0065771B"/>
    <w:rsid w:val="006608FA"/>
    <w:rsid w:val="006627A0"/>
    <w:rsid w:val="00665546"/>
    <w:rsid w:val="00683995"/>
    <w:rsid w:val="006878E8"/>
    <w:rsid w:val="00687F52"/>
    <w:rsid w:val="006A2452"/>
    <w:rsid w:val="006A2E18"/>
    <w:rsid w:val="006A48F2"/>
    <w:rsid w:val="006A61F1"/>
    <w:rsid w:val="006B1CF6"/>
    <w:rsid w:val="006B5F9B"/>
    <w:rsid w:val="006B6EAF"/>
    <w:rsid w:val="006C18D7"/>
    <w:rsid w:val="006C571E"/>
    <w:rsid w:val="006C5BC5"/>
    <w:rsid w:val="006C6101"/>
    <w:rsid w:val="006D11B0"/>
    <w:rsid w:val="006D13D9"/>
    <w:rsid w:val="006D1E4A"/>
    <w:rsid w:val="006D6B30"/>
    <w:rsid w:val="006E0AC3"/>
    <w:rsid w:val="006E2D18"/>
    <w:rsid w:val="006E386E"/>
    <w:rsid w:val="006E3D75"/>
    <w:rsid w:val="006E5716"/>
    <w:rsid w:val="006F0BED"/>
    <w:rsid w:val="006F3433"/>
    <w:rsid w:val="006F40BC"/>
    <w:rsid w:val="006F4286"/>
    <w:rsid w:val="006F4DA0"/>
    <w:rsid w:val="006F503C"/>
    <w:rsid w:val="006F65CF"/>
    <w:rsid w:val="006F6C45"/>
    <w:rsid w:val="00701406"/>
    <w:rsid w:val="0070162E"/>
    <w:rsid w:val="00702E7A"/>
    <w:rsid w:val="007048AB"/>
    <w:rsid w:val="00706706"/>
    <w:rsid w:val="00710DB2"/>
    <w:rsid w:val="007126D1"/>
    <w:rsid w:val="0072438D"/>
    <w:rsid w:val="007253A7"/>
    <w:rsid w:val="007302B3"/>
    <w:rsid w:val="00730733"/>
    <w:rsid w:val="00730E3A"/>
    <w:rsid w:val="00735D49"/>
    <w:rsid w:val="007368C3"/>
    <w:rsid w:val="00736AAF"/>
    <w:rsid w:val="00740ECF"/>
    <w:rsid w:val="00751ABD"/>
    <w:rsid w:val="0075239F"/>
    <w:rsid w:val="00752EF8"/>
    <w:rsid w:val="007575BE"/>
    <w:rsid w:val="00757DF8"/>
    <w:rsid w:val="007601CD"/>
    <w:rsid w:val="00763612"/>
    <w:rsid w:val="0076463E"/>
    <w:rsid w:val="00765B2A"/>
    <w:rsid w:val="00766281"/>
    <w:rsid w:val="00775373"/>
    <w:rsid w:val="00781C83"/>
    <w:rsid w:val="00783A34"/>
    <w:rsid w:val="00785DFB"/>
    <w:rsid w:val="00787A8A"/>
    <w:rsid w:val="00787A8F"/>
    <w:rsid w:val="00796453"/>
    <w:rsid w:val="00797EC9"/>
    <w:rsid w:val="007A5EAE"/>
    <w:rsid w:val="007A62F8"/>
    <w:rsid w:val="007B60EA"/>
    <w:rsid w:val="007C3520"/>
    <w:rsid w:val="007C6B52"/>
    <w:rsid w:val="007D1079"/>
    <w:rsid w:val="007D16C5"/>
    <w:rsid w:val="007D1C32"/>
    <w:rsid w:val="007D645F"/>
    <w:rsid w:val="007E4563"/>
    <w:rsid w:val="007E61FF"/>
    <w:rsid w:val="007E6601"/>
    <w:rsid w:val="007E6A68"/>
    <w:rsid w:val="007F2C85"/>
    <w:rsid w:val="007F4E74"/>
    <w:rsid w:val="007F6BA6"/>
    <w:rsid w:val="007F7786"/>
    <w:rsid w:val="00803AE2"/>
    <w:rsid w:val="00804F72"/>
    <w:rsid w:val="008060A0"/>
    <w:rsid w:val="00806976"/>
    <w:rsid w:val="0080775F"/>
    <w:rsid w:val="00810881"/>
    <w:rsid w:val="00816E87"/>
    <w:rsid w:val="008208D1"/>
    <w:rsid w:val="00820FB1"/>
    <w:rsid w:val="0082529A"/>
    <w:rsid w:val="00825F48"/>
    <w:rsid w:val="008272AD"/>
    <w:rsid w:val="00827382"/>
    <w:rsid w:val="00827459"/>
    <w:rsid w:val="00827C9A"/>
    <w:rsid w:val="00835C79"/>
    <w:rsid w:val="008426F7"/>
    <w:rsid w:val="008432C5"/>
    <w:rsid w:val="008447AD"/>
    <w:rsid w:val="00845A38"/>
    <w:rsid w:val="00850260"/>
    <w:rsid w:val="00852DBE"/>
    <w:rsid w:val="00853258"/>
    <w:rsid w:val="00856DF9"/>
    <w:rsid w:val="00860EC3"/>
    <w:rsid w:val="00862195"/>
    <w:rsid w:val="00862FE4"/>
    <w:rsid w:val="0086389A"/>
    <w:rsid w:val="008642A8"/>
    <w:rsid w:val="0086796F"/>
    <w:rsid w:val="00871AC4"/>
    <w:rsid w:val="00872A5B"/>
    <w:rsid w:val="00872AB1"/>
    <w:rsid w:val="00875AEA"/>
    <w:rsid w:val="0087605E"/>
    <w:rsid w:val="00876291"/>
    <w:rsid w:val="0087775B"/>
    <w:rsid w:val="00877D86"/>
    <w:rsid w:val="008805C6"/>
    <w:rsid w:val="008810C3"/>
    <w:rsid w:val="0088196C"/>
    <w:rsid w:val="008828DC"/>
    <w:rsid w:val="0089076B"/>
    <w:rsid w:val="00891AB8"/>
    <w:rsid w:val="00892BAD"/>
    <w:rsid w:val="00892CC7"/>
    <w:rsid w:val="00895F52"/>
    <w:rsid w:val="00896061"/>
    <w:rsid w:val="00896368"/>
    <w:rsid w:val="008A2A4C"/>
    <w:rsid w:val="008A5C2E"/>
    <w:rsid w:val="008B04F9"/>
    <w:rsid w:val="008B1FEE"/>
    <w:rsid w:val="008B2FBC"/>
    <w:rsid w:val="008B4533"/>
    <w:rsid w:val="008B4CCF"/>
    <w:rsid w:val="008C0CE8"/>
    <w:rsid w:val="008C248E"/>
    <w:rsid w:val="008C29AC"/>
    <w:rsid w:val="008C535A"/>
    <w:rsid w:val="008C7374"/>
    <w:rsid w:val="008D232D"/>
    <w:rsid w:val="008D2592"/>
    <w:rsid w:val="008E469B"/>
    <w:rsid w:val="008E56CE"/>
    <w:rsid w:val="008E6BC5"/>
    <w:rsid w:val="008F221A"/>
    <w:rsid w:val="008F4412"/>
    <w:rsid w:val="008F4E68"/>
    <w:rsid w:val="00903C32"/>
    <w:rsid w:val="0090505F"/>
    <w:rsid w:val="0090570C"/>
    <w:rsid w:val="00905FB2"/>
    <w:rsid w:val="00907445"/>
    <w:rsid w:val="0091021F"/>
    <w:rsid w:val="00912DB3"/>
    <w:rsid w:val="00916B16"/>
    <w:rsid w:val="009173B9"/>
    <w:rsid w:val="009219A5"/>
    <w:rsid w:val="00924AC0"/>
    <w:rsid w:val="00924DC9"/>
    <w:rsid w:val="00931F36"/>
    <w:rsid w:val="0093335D"/>
    <w:rsid w:val="00933F31"/>
    <w:rsid w:val="00934039"/>
    <w:rsid w:val="00934FE2"/>
    <w:rsid w:val="0093613E"/>
    <w:rsid w:val="00943026"/>
    <w:rsid w:val="00945997"/>
    <w:rsid w:val="009464DC"/>
    <w:rsid w:val="00950999"/>
    <w:rsid w:val="00951479"/>
    <w:rsid w:val="009526F8"/>
    <w:rsid w:val="009554E1"/>
    <w:rsid w:val="009608B9"/>
    <w:rsid w:val="00963847"/>
    <w:rsid w:val="00966107"/>
    <w:rsid w:val="0096662F"/>
    <w:rsid w:val="00966B81"/>
    <w:rsid w:val="009703E4"/>
    <w:rsid w:val="00972350"/>
    <w:rsid w:val="009750F0"/>
    <w:rsid w:val="00981EB0"/>
    <w:rsid w:val="009901DE"/>
    <w:rsid w:val="009A0219"/>
    <w:rsid w:val="009A2B10"/>
    <w:rsid w:val="009A43A3"/>
    <w:rsid w:val="009A6C3A"/>
    <w:rsid w:val="009B6543"/>
    <w:rsid w:val="009B68F6"/>
    <w:rsid w:val="009C1730"/>
    <w:rsid w:val="009C4E2A"/>
    <w:rsid w:val="009C4ED2"/>
    <w:rsid w:val="009C69EC"/>
    <w:rsid w:val="009C713B"/>
    <w:rsid w:val="009C7720"/>
    <w:rsid w:val="009D0D49"/>
    <w:rsid w:val="009D2A55"/>
    <w:rsid w:val="009D303D"/>
    <w:rsid w:val="009D35E0"/>
    <w:rsid w:val="009D3982"/>
    <w:rsid w:val="009D4DAB"/>
    <w:rsid w:val="009F32E0"/>
    <w:rsid w:val="009F4938"/>
    <w:rsid w:val="00A02CE6"/>
    <w:rsid w:val="00A043F5"/>
    <w:rsid w:val="00A11873"/>
    <w:rsid w:val="00A1278C"/>
    <w:rsid w:val="00A12C65"/>
    <w:rsid w:val="00A179D1"/>
    <w:rsid w:val="00A23574"/>
    <w:rsid w:val="00A23AFA"/>
    <w:rsid w:val="00A31B3E"/>
    <w:rsid w:val="00A31D70"/>
    <w:rsid w:val="00A33F01"/>
    <w:rsid w:val="00A378D0"/>
    <w:rsid w:val="00A413FA"/>
    <w:rsid w:val="00A42119"/>
    <w:rsid w:val="00A51A86"/>
    <w:rsid w:val="00A520AB"/>
    <w:rsid w:val="00A532F3"/>
    <w:rsid w:val="00A53830"/>
    <w:rsid w:val="00A56071"/>
    <w:rsid w:val="00A61A42"/>
    <w:rsid w:val="00A678BC"/>
    <w:rsid w:val="00A7195C"/>
    <w:rsid w:val="00A72D18"/>
    <w:rsid w:val="00A75F02"/>
    <w:rsid w:val="00A837B8"/>
    <w:rsid w:val="00A8489E"/>
    <w:rsid w:val="00A93330"/>
    <w:rsid w:val="00A93A75"/>
    <w:rsid w:val="00A97AAE"/>
    <w:rsid w:val="00AA2AB6"/>
    <w:rsid w:val="00AA4743"/>
    <w:rsid w:val="00AA6285"/>
    <w:rsid w:val="00AB02A7"/>
    <w:rsid w:val="00AB2D68"/>
    <w:rsid w:val="00AB2F7B"/>
    <w:rsid w:val="00AB317E"/>
    <w:rsid w:val="00AB766A"/>
    <w:rsid w:val="00AC08B0"/>
    <w:rsid w:val="00AC13ED"/>
    <w:rsid w:val="00AC29F3"/>
    <w:rsid w:val="00AC524B"/>
    <w:rsid w:val="00AD362A"/>
    <w:rsid w:val="00AD6640"/>
    <w:rsid w:val="00AD7542"/>
    <w:rsid w:val="00AF263D"/>
    <w:rsid w:val="00AF2773"/>
    <w:rsid w:val="00AF3C76"/>
    <w:rsid w:val="00AF5AB8"/>
    <w:rsid w:val="00B002D5"/>
    <w:rsid w:val="00B00F83"/>
    <w:rsid w:val="00B04511"/>
    <w:rsid w:val="00B132CB"/>
    <w:rsid w:val="00B22618"/>
    <w:rsid w:val="00B230FB"/>
    <w:rsid w:val="00B231E5"/>
    <w:rsid w:val="00B249F2"/>
    <w:rsid w:val="00B24C60"/>
    <w:rsid w:val="00B275E6"/>
    <w:rsid w:val="00B32021"/>
    <w:rsid w:val="00B351E8"/>
    <w:rsid w:val="00B352BB"/>
    <w:rsid w:val="00B3736F"/>
    <w:rsid w:val="00B37EB0"/>
    <w:rsid w:val="00B40622"/>
    <w:rsid w:val="00B42897"/>
    <w:rsid w:val="00B441BF"/>
    <w:rsid w:val="00B466DC"/>
    <w:rsid w:val="00B46700"/>
    <w:rsid w:val="00B475EC"/>
    <w:rsid w:val="00B47E5B"/>
    <w:rsid w:val="00B507DE"/>
    <w:rsid w:val="00B56950"/>
    <w:rsid w:val="00B6013D"/>
    <w:rsid w:val="00B6478F"/>
    <w:rsid w:val="00B734C5"/>
    <w:rsid w:val="00B82C77"/>
    <w:rsid w:val="00B83C38"/>
    <w:rsid w:val="00B84E97"/>
    <w:rsid w:val="00B86647"/>
    <w:rsid w:val="00B973A8"/>
    <w:rsid w:val="00BA18AB"/>
    <w:rsid w:val="00BA2178"/>
    <w:rsid w:val="00BA60E5"/>
    <w:rsid w:val="00BA6496"/>
    <w:rsid w:val="00BA79CF"/>
    <w:rsid w:val="00BB1644"/>
    <w:rsid w:val="00BB1A78"/>
    <w:rsid w:val="00BB26F1"/>
    <w:rsid w:val="00BB4965"/>
    <w:rsid w:val="00BB53CD"/>
    <w:rsid w:val="00BC0A07"/>
    <w:rsid w:val="00BD122C"/>
    <w:rsid w:val="00BD56C7"/>
    <w:rsid w:val="00BD6595"/>
    <w:rsid w:val="00BE480D"/>
    <w:rsid w:val="00BE6137"/>
    <w:rsid w:val="00BE6592"/>
    <w:rsid w:val="00BF6AE8"/>
    <w:rsid w:val="00C02957"/>
    <w:rsid w:val="00C02B87"/>
    <w:rsid w:val="00C110B0"/>
    <w:rsid w:val="00C13415"/>
    <w:rsid w:val="00C143CA"/>
    <w:rsid w:val="00C22DE0"/>
    <w:rsid w:val="00C27604"/>
    <w:rsid w:val="00C3010B"/>
    <w:rsid w:val="00C31547"/>
    <w:rsid w:val="00C3577D"/>
    <w:rsid w:val="00C37DDF"/>
    <w:rsid w:val="00C4086D"/>
    <w:rsid w:val="00C4211A"/>
    <w:rsid w:val="00C46324"/>
    <w:rsid w:val="00C468B7"/>
    <w:rsid w:val="00C474DC"/>
    <w:rsid w:val="00C50A23"/>
    <w:rsid w:val="00C55E84"/>
    <w:rsid w:val="00C564FF"/>
    <w:rsid w:val="00C61BF5"/>
    <w:rsid w:val="00C74F1D"/>
    <w:rsid w:val="00C80289"/>
    <w:rsid w:val="00C82365"/>
    <w:rsid w:val="00C83F10"/>
    <w:rsid w:val="00C853A4"/>
    <w:rsid w:val="00C93CA0"/>
    <w:rsid w:val="00CA01E4"/>
    <w:rsid w:val="00CA1896"/>
    <w:rsid w:val="00CA4667"/>
    <w:rsid w:val="00CA6178"/>
    <w:rsid w:val="00CA656A"/>
    <w:rsid w:val="00CB3BB7"/>
    <w:rsid w:val="00CB462F"/>
    <w:rsid w:val="00CB5B28"/>
    <w:rsid w:val="00CB74FB"/>
    <w:rsid w:val="00CC2C7A"/>
    <w:rsid w:val="00CC2E4A"/>
    <w:rsid w:val="00CC36F7"/>
    <w:rsid w:val="00CC4308"/>
    <w:rsid w:val="00CD02EA"/>
    <w:rsid w:val="00CD2CF9"/>
    <w:rsid w:val="00CD4432"/>
    <w:rsid w:val="00CD5FB7"/>
    <w:rsid w:val="00CE326D"/>
    <w:rsid w:val="00CE7831"/>
    <w:rsid w:val="00CF5371"/>
    <w:rsid w:val="00CF57E0"/>
    <w:rsid w:val="00D0323A"/>
    <w:rsid w:val="00D0559F"/>
    <w:rsid w:val="00D077E9"/>
    <w:rsid w:val="00D10AE8"/>
    <w:rsid w:val="00D1220A"/>
    <w:rsid w:val="00D1621B"/>
    <w:rsid w:val="00D1697C"/>
    <w:rsid w:val="00D22776"/>
    <w:rsid w:val="00D319F6"/>
    <w:rsid w:val="00D35936"/>
    <w:rsid w:val="00D3721D"/>
    <w:rsid w:val="00D41190"/>
    <w:rsid w:val="00D42CB7"/>
    <w:rsid w:val="00D43437"/>
    <w:rsid w:val="00D44B52"/>
    <w:rsid w:val="00D460EE"/>
    <w:rsid w:val="00D46519"/>
    <w:rsid w:val="00D51646"/>
    <w:rsid w:val="00D52258"/>
    <w:rsid w:val="00D53073"/>
    <w:rsid w:val="00D5413D"/>
    <w:rsid w:val="00D55A90"/>
    <w:rsid w:val="00D570A9"/>
    <w:rsid w:val="00D603EE"/>
    <w:rsid w:val="00D6569C"/>
    <w:rsid w:val="00D67E02"/>
    <w:rsid w:val="00D70D02"/>
    <w:rsid w:val="00D74849"/>
    <w:rsid w:val="00D770C7"/>
    <w:rsid w:val="00D80088"/>
    <w:rsid w:val="00D8518F"/>
    <w:rsid w:val="00D86945"/>
    <w:rsid w:val="00D87426"/>
    <w:rsid w:val="00D90290"/>
    <w:rsid w:val="00D9178D"/>
    <w:rsid w:val="00D928F2"/>
    <w:rsid w:val="00D95878"/>
    <w:rsid w:val="00DA0960"/>
    <w:rsid w:val="00DA31C7"/>
    <w:rsid w:val="00DA40B1"/>
    <w:rsid w:val="00DA4A56"/>
    <w:rsid w:val="00DA66D4"/>
    <w:rsid w:val="00DB1514"/>
    <w:rsid w:val="00DB2D53"/>
    <w:rsid w:val="00DB3CC9"/>
    <w:rsid w:val="00DB73FD"/>
    <w:rsid w:val="00DC1CAB"/>
    <w:rsid w:val="00DC1D83"/>
    <w:rsid w:val="00DC2FF5"/>
    <w:rsid w:val="00DC4455"/>
    <w:rsid w:val="00DC6FD0"/>
    <w:rsid w:val="00DC7FB9"/>
    <w:rsid w:val="00DD0E9D"/>
    <w:rsid w:val="00DD152F"/>
    <w:rsid w:val="00DD1BEB"/>
    <w:rsid w:val="00DD4DBD"/>
    <w:rsid w:val="00DD6BDA"/>
    <w:rsid w:val="00DD791A"/>
    <w:rsid w:val="00DE15FC"/>
    <w:rsid w:val="00DE213F"/>
    <w:rsid w:val="00DE365A"/>
    <w:rsid w:val="00DE4555"/>
    <w:rsid w:val="00DE5579"/>
    <w:rsid w:val="00DF027C"/>
    <w:rsid w:val="00DF5373"/>
    <w:rsid w:val="00E00A32"/>
    <w:rsid w:val="00E024EA"/>
    <w:rsid w:val="00E02950"/>
    <w:rsid w:val="00E10ECD"/>
    <w:rsid w:val="00E11FD0"/>
    <w:rsid w:val="00E13F26"/>
    <w:rsid w:val="00E17688"/>
    <w:rsid w:val="00E22ACD"/>
    <w:rsid w:val="00E25F26"/>
    <w:rsid w:val="00E309E7"/>
    <w:rsid w:val="00E31825"/>
    <w:rsid w:val="00E31E64"/>
    <w:rsid w:val="00E322F2"/>
    <w:rsid w:val="00E33ED5"/>
    <w:rsid w:val="00E36085"/>
    <w:rsid w:val="00E373F2"/>
    <w:rsid w:val="00E37ADE"/>
    <w:rsid w:val="00E4034B"/>
    <w:rsid w:val="00E42632"/>
    <w:rsid w:val="00E43676"/>
    <w:rsid w:val="00E44CF5"/>
    <w:rsid w:val="00E51298"/>
    <w:rsid w:val="00E522B1"/>
    <w:rsid w:val="00E53BBD"/>
    <w:rsid w:val="00E53E1A"/>
    <w:rsid w:val="00E57C21"/>
    <w:rsid w:val="00E614A3"/>
    <w:rsid w:val="00E620B0"/>
    <w:rsid w:val="00E64184"/>
    <w:rsid w:val="00E66A89"/>
    <w:rsid w:val="00E72542"/>
    <w:rsid w:val="00E80B19"/>
    <w:rsid w:val="00E81B40"/>
    <w:rsid w:val="00E81D9B"/>
    <w:rsid w:val="00E82B70"/>
    <w:rsid w:val="00E934E0"/>
    <w:rsid w:val="00E945E0"/>
    <w:rsid w:val="00E94781"/>
    <w:rsid w:val="00E963A1"/>
    <w:rsid w:val="00E97325"/>
    <w:rsid w:val="00E97F4A"/>
    <w:rsid w:val="00EA5AD4"/>
    <w:rsid w:val="00EB080E"/>
    <w:rsid w:val="00EB3CE3"/>
    <w:rsid w:val="00EB4415"/>
    <w:rsid w:val="00EB47A6"/>
    <w:rsid w:val="00EC23A2"/>
    <w:rsid w:val="00EC5985"/>
    <w:rsid w:val="00ED0574"/>
    <w:rsid w:val="00EE2A57"/>
    <w:rsid w:val="00EE46D1"/>
    <w:rsid w:val="00EE4F51"/>
    <w:rsid w:val="00EF5246"/>
    <w:rsid w:val="00EF555B"/>
    <w:rsid w:val="00EF6B98"/>
    <w:rsid w:val="00F027BB"/>
    <w:rsid w:val="00F11DCF"/>
    <w:rsid w:val="00F12103"/>
    <w:rsid w:val="00F12208"/>
    <w:rsid w:val="00F162EA"/>
    <w:rsid w:val="00F23AE9"/>
    <w:rsid w:val="00F26425"/>
    <w:rsid w:val="00F3352C"/>
    <w:rsid w:val="00F46CFB"/>
    <w:rsid w:val="00F52D27"/>
    <w:rsid w:val="00F571B1"/>
    <w:rsid w:val="00F57F7D"/>
    <w:rsid w:val="00F622F1"/>
    <w:rsid w:val="00F63A0F"/>
    <w:rsid w:val="00F64223"/>
    <w:rsid w:val="00F64C4C"/>
    <w:rsid w:val="00F7042B"/>
    <w:rsid w:val="00F7084A"/>
    <w:rsid w:val="00F732CB"/>
    <w:rsid w:val="00F74818"/>
    <w:rsid w:val="00F75F43"/>
    <w:rsid w:val="00F76774"/>
    <w:rsid w:val="00F83527"/>
    <w:rsid w:val="00F83A2D"/>
    <w:rsid w:val="00F85E07"/>
    <w:rsid w:val="00F96D88"/>
    <w:rsid w:val="00FA46D9"/>
    <w:rsid w:val="00FA5B80"/>
    <w:rsid w:val="00FD028C"/>
    <w:rsid w:val="00FD0442"/>
    <w:rsid w:val="00FD1667"/>
    <w:rsid w:val="00FD3D74"/>
    <w:rsid w:val="00FD583F"/>
    <w:rsid w:val="00FD5CA3"/>
    <w:rsid w:val="00FD7488"/>
    <w:rsid w:val="00FD74A7"/>
    <w:rsid w:val="00FE329F"/>
    <w:rsid w:val="00FE3E51"/>
    <w:rsid w:val="00FF16B4"/>
    <w:rsid w:val="00FF5E77"/>
    <w:rsid w:val="00FF72BB"/>
    <w:rsid w:val="623DF81B"/>
    <w:rsid w:val="708BD84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C65FA"/>
  <w15:docId w15:val="{8A5F1E16-D4A3-40AE-AB81-D1E7E518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eavsnitt">
    <w:name w:val="List Paragraph"/>
    <w:basedOn w:val="Normal"/>
    <w:uiPriority w:val="34"/>
    <w:qFormat/>
    <w:rsid w:val="003924DD"/>
    <w:pPr>
      <w:spacing w:before="40" w:after="160" w:line="288" w:lineRule="auto"/>
      <w:ind w:left="720"/>
      <w:contextualSpacing/>
    </w:pPr>
    <w:rPr>
      <w:rFonts w:eastAsiaTheme="minorHAnsi"/>
      <w:b w:val="0"/>
      <w:color w:val="3B33A1" w:themeColor="text1" w:themeTint="A6"/>
      <w:kern w:val="20"/>
      <w:sz w:val="20"/>
      <w:szCs w:val="20"/>
      <w:lang w:eastAsia="ja-JP"/>
    </w:rPr>
  </w:style>
  <w:style w:type="table" w:styleId="Vanligtabell2">
    <w:name w:val="Plain Table 2"/>
    <w:basedOn w:val="Vanligtabell"/>
    <w:uiPriority w:val="42"/>
    <w:rsid w:val="003924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9D303D"/>
    <w:rPr>
      <w:color w:val="0563C1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D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17804\AppData\Roaming\Microsoft\Templates\Rap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1C81B5FD04064BBC9FD1093758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623FA-51C4-47EF-B28F-928E37BA2E3E}"/>
      </w:docPartPr>
      <w:docPartBody>
        <w:p w:rsidR="00C35A66" w:rsidRDefault="006203D2">
          <w:pPr>
            <w:pStyle w:val="C1D1C81B5FD04064BBC9FD10937581AD"/>
          </w:pPr>
          <w:r w:rsidRPr="00D86945">
            <w:rPr>
              <w:rStyle w:val="UndertittelTegn"/>
              <w:b/>
              <w:lang w:bidi="nb-NO"/>
            </w:rPr>
            <w:fldChar w:fldCharType="begin"/>
          </w:r>
          <w:r w:rsidRPr="00D86945">
            <w:rPr>
              <w:rStyle w:val="UndertittelTegn"/>
              <w:lang w:bidi="nb-NO"/>
            </w:rPr>
            <w:instrText xml:space="preserve"> DATE  \@ "MMMM d"  \* MERGEFORMAT </w:instrText>
          </w:r>
          <w:r w:rsidRPr="00D86945">
            <w:rPr>
              <w:rStyle w:val="UndertittelTegn"/>
              <w:b/>
              <w:lang w:bidi="nb-NO"/>
            </w:rPr>
            <w:fldChar w:fldCharType="separate"/>
          </w:r>
          <w:r>
            <w:rPr>
              <w:rStyle w:val="UndertittelTegn"/>
              <w:lang w:bidi="nb-NO"/>
            </w:rPr>
            <w:t>oktober 1</w:t>
          </w:r>
          <w:r w:rsidRPr="00D86945">
            <w:rPr>
              <w:rStyle w:val="UndertittelTegn"/>
              <w:b/>
              <w:lang w:bidi="nb-NO"/>
            </w:rPr>
            <w:fldChar w:fldCharType="end"/>
          </w:r>
        </w:p>
      </w:docPartBody>
    </w:docPart>
    <w:docPart>
      <w:docPartPr>
        <w:name w:val="A6FEC2C40B6D40F0A0EB8DD0B8DE3B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AD3DBC-38DD-4205-83EB-2FDC8FC49D5D}"/>
      </w:docPartPr>
      <w:docPartBody>
        <w:p w:rsidR="00C35A66" w:rsidRDefault="006203D2">
          <w:pPr>
            <w:pStyle w:val="A6FEC2C40B6D40F0A0EB8DD0B8DE3B40"/>
          </w:pPr>
          <w:r>
            <w:rPr>
              <w:noProof/>
              <w:lang w:bidi="nb-NO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D2"/>
    <w:rsid w:val="00032A7B"/>
    <w:rsid w:val="000357BD"/>
    <w:rsid w:val="000D1D85"/>
    <w:rsid w:val="00112492"/>
    <w:rsid w:val="0017153A"/>
    <w:rsid w:val="00216AFD"/>
    <w:rsid w:val="00222D51"/>
    <w:rsid w:val="002F514E"/>
    <w:rsid w:val="003A7F4F"/>
    <w:rsid w:val="003D6119"/>
    <w:rsid w:val="00411E4D"/>
    <w:rsid w:val="004F6150"/>
    <w:rsid w:val="00557C27"/>
    <w:rsid w:val="00586DF2"/>
    <w:rsid w:val="006026B7"/>
    <w:rsid w:val="006203D2"/>
    <w:rsid w:val="006B7BA1"/>
    <w:rsid w:val="0073344D"/>
    <w:rsid w:val="00892971"/>
    <w:rsid w:val="008B67F8"/>
    <w:rsid w:val="008C7958"/>
    <w:rsid w:val="00A34C57"/>
    <w:rsid w:val="00AC0426"/>
    <w:rsid w:val="00AC3B58"/>
    <w:rsid w:val="00BC00F3"/>
    <w:rsid w:val="00C35A66"/>
    <w:rsid w:val="00C61991"/>
    <w:rsid w:val="00CC629E"/>
    <w:rsid w:val="00DA3CAF"/>
    <w:rsid w:val="00E55007"/>
    <w:rsid w:val="00F17AA2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link w:val="UndertittelTegn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1D1C81B5FD04064BBC9FD10937581AD">
    <w:name w:val="C1D1C81B5FD04064BBC9FD10937581AD"/>
  </w:style>
  <w:style w:type="paragraph" w:customStyle="1" w:styleId="A6FEC2C40B6D40F0A0EB8DD0B8DE3B40">
    <w:name w:val="A6FEC2C40B6D40F0A0EB8DD0B8DE3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F9FAE9273FE4D8432DBD65F5E7C64" ma:contentTypeVersion="15" ma:contentTypeDescription="Create a new document." ma:contentTypeScope="" ma:versionID="7d9e4fd4469ca303c884e374d34942a5">
  <xsd:schema xmlns:xsd="http://www.w3.org/2001/XMLSchema" xmlns:xs="http://www.w3.org/2001/XMLSchema" xmlns:p="http://schemas.microsoft.com/office/2006/metadata/properties" xmlns:ns3="febb018b-9dce-4e4e-a63c-96a6a36baadd" xmlns:ns4="7120f9a8-047c-4d2d-a0df-e409fe434cea" targetNamespace="http://schemas.microsoft.com/office/2006/metadata/properties" ma:root="true" ma:fieldsID="491fe3174dd3d68b10a50df66109830b" ns3:_="" ns4:_="">
    <xsd:import namespace="febb018b-9dce-4e4e-a63c-96a6a36baadd"/>
    <xsd:import namespace="7120f9a8-047c-4d2d-a0df-e409fe434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b018b-9dce-4e4e-a63c-96a6a36b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0f9a8-047c-4d2d-a0df-e409fe434cea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22D1A-5E18-4131-8C81-21C6AFD2D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CDB6A-A087-4292-8007-24A37848F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b018b-9dce-4e4e-a63c-96a6a36baadd"/>
    <ds:schemaRef ds:uri="7120f9a8-047c-4d2d-a0df-e409fe43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48AA3-1805-4449-AB86-8891253F8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.dotx</Template>
  <TotalTime>7</TotalTime>
  <Pages>3</Pages>
  <Words>867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Åshild Steinberg Holmen</dc:creator>
  <cp:keywords/>
  <cp:lastModifiedBy>Aarsvoll, Bente</cp:lastModifiedBy>
  <cp:revision>2</cp:revision>
  <cp:lastPrinted>2020-03-05T12:46:00Z</cp:lastPrinted>
  <dcterms:created xsi:type="dcterms:W3CDTF">2023-10-03T13:59:00Z</dcterms:created>
  <dcterms:modified xsi:type="dcterms:W3CDTF">2023-10-03T13:59:00Z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0x010100005F9FAE9273FE4D8432DBD65F5E7C64</vt:lpwstr>
  </property>
</Properties>
</file>